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E081" w14:textId="77777777" w:rsidR="00DC3E25" w:rsidRPr="00E94ACD" w:rsidRDefault="00DC3E25" w:rsidP="00056285">
      <w:pPr>
        <w:ind w:left="240"/>
        <w:jc w:val="center"/>
        <w:rPr>
          <w:rFonts w:eastAsiaTheme="minorEastAsia" w:cs="Times New Roman"/>
          <w:lang w:eastAsia="zh-TW"/>
        </w:rPr>
      </w:pPr>
      <w:r w:rsidRPr="00E94ACD">
        <w:rPr>
          <w:rFonts w:eastAsiaTheme="minorEastAsia" w:cs="Times New Roman"/>
          <w:lang w:eastAsia="zh-TW"/>
        </w:rPr>
        <w:t>彰化基督教醫院</w:t>
      </w:r>
      <w:r w:rsidR="00E96962" w:rsidRPr="00E94ACD">
        <w:rPr>
          <w:rFonts w:eastAsiaTheme="minorEastAsia" w:cs="Times New Roman"/>
          <w:lang w:eastAsia="zh-TW"/>
        </w:rPr>
        <w:t xml:space="preserve"> </w:t>
      </w:r>
      <w:r w:rsidR="0046452D" w:rsidRPr="00E94ACD">
        <w:rPr>
          <w:rFonts w:eastAsiaTheme="minorEastAsia" w:cs="Times New Roman"/>
          <w:lang w:eastAsia="zh-TW"/>
        </w:rPr>
        <w:t>研究人員</w:t>
      </w:r>
      <w:r w:rsidRPr="00E94ACD">
        <w:rPr>
          <w:rFonts w:eastAsiaTheme="minorEastAsia" w:cs="Times New Roman"/>
          <w:lang w:eastAsia="zh-TW"/>
        </w:rPr>
        <w:t>財務利益衝突申報表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7665"/>
      </w:tblGrid>
      <w:tr w:rsidR="00DC3E25" w:rsidRPr="00E94ACD" w14:paraId="47CAFA94" w14:textId="77777777" w:rsidTr="00056285">
        <w:tc>
          <w:tcPr>
            <w:tcW w:w="8330" w:type="dxa"/>
            <w:gridSpan w:val="2"/>
          </w:tcPr>
          <w:p w14:paraId="2861B78A" w14:textId="77777777" w:rsidR="00DC3E25" w:rsidRPr="00E94ACD" w:rsidRDefault="00DC3E25" w:rsidP="006208A3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姓名：</w:t>
            </w:r>
            <w:r w:rsidRPr="00E94ACD">
              <w:rPr>
                <w:rFonts w:eastAsiaTheme="minorEastAsia" w:cs="Times New Roman"/>
                <w:lang w:eastAsia="zh-TW"/>
              </w:rPr>
              <w:t xml:space="preserve">         </w:t>
            </w: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(□計畫主持人 □協同主持人 □研究人員)</w:t>
            </w:r>
          </w:p>
        </w:tc>
      </w:tr>
      <w:tr w:rsidR="00DC3E25" w:rsidRPr="00E94ACD" w14:paraId="6B64639F" w14:textId="77777777" w:rsidTr="00056285">
        <w:tc>
          <w:tcPr>
            <w:tcW w:w="8330" w:type="dxa"/>
            <w:gridSpan w:val="2"/>
          </w:tcPr>
          <w:p w14:paraId="50FBEA9D" w14:textId="77777777" w:rsidR="00DC3E25" w:rsidRPr="00E94ACD" w:rsidRDefault="00DC3E25" w:rsidP="00DC3E25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計畫編號：</w:t>
            </w:r>
          </w:p>
        </w:tc>
      </w:tr>
      <w:tr w:rsidR="00DC3E25" w:rsidRPr="00E94ACD" w14:paraId="3885B1A8" w14:textId="77777777" w:rsidTr="00056285">
        <w:tc>
          <w:tcPr>
            <w:tcW w:w="8330" w:type="dxa"/>
            <w:gridSpan w:val="2"/>
          </w:tcPr>
          <w:p w14:paraId="054EBBC2" w14:textId="77777777" w:rsidR="00DC3E25" w:rsidRPr="00E94ACD" w:rsidRDefault="00DC3E25" w:rsidP="00DC3E25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計畫名稱：</w:t>
            </w:r>
          </w:p>
        </w:tc>
      </w:tr>
      <w:tr w:rsidR="00677077" w:rsidRPr="00E94ACD" w14:paraId="581235AE" w14:textId="77777777" w:rsidTr="00056285">
        <w:tc>
          <w:tcPr>
            <w:tcW w:w="8330" w:type="dxa"/>
            <w:gridSpan w:val="2"/>
          </w:tcPr>
          <w:p w14:paraId="7BFD4C00" w14:textId="77777777" w:rsidR="00CA6D52" w:rsidRPr="00E94ACD" w:rsidRDefault="00677077" w:rsidP="00BF2729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申報期間：</w:t>
            </w:r>
            <w:r w:rsidR="00BF2729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CA6D52" w:rsidRPr="00E94ACD">
              <w:rPr>
                <w:rFonts w:eastAsiaTheme="minorEastAsia" w:cs="Times New Roman"/>
                <w:lang w:eastAsia="zh-TW"/>
              </w:rPr>
              <w:t>自簽署日起算前一年</w:t>
            </w:r>
          </w:p>
          <w:p w14:paraId="3F599143" w14:textId="77777777" w:rsidR="00EB4FD9" w:rsidRPr="00E94ACD" w:rsidRDefault="00677077" w:rsidP="00DC389B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申報類型：</w:t>
            </w:r>
          </w:p>
          <w:p w14:paraId="6A269B84" w14:textId="77777777" w:rsidR="006647C1" w:rsidRPr="00C11CF5" w:rsidRDefault="00677077" w:rsidP="00DC389B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>□新試驗/研究計畫申請</w:t>
            </w:r>
          </w:p>
          <w:p w14:paraId="66291189" w14:textId="77777777" w:rsidR="006647C1" w:rsidRPr="00C11CF5" w:rsidRDefault="00677077" w:rsidP="00870C46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48705F" w:rsidRPr="00C11CF5">
              <w:rPr>
                <w:rFonts w:asciiTheme="minorEastAsia" w:eastAsiaTheme="minorEastAsia" w:hAnsiTheme="minorEastAsia" w:cs="Times New Roman"/>
                <w:lang w:eastAsia="zh-TW"/>
              </w:rPr>
              <w:t>持續</w:t>
            </w: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>審查</w:t>
            </w:r>
            <w:r w:rsidR="0048705F" w:rsidRPr="00C11CF5">
              <w:rPr>
                <w:rFonts w:asciiTheme="minorEastAsia" w:eastAsiaTheme="minorEastAsia" w:hAnsiTheme="minorEastAsia" w:cs="Times New Roman"/>
                <w:lang w:eastAsia="zh-TW"/>
              </w:rPr>
              <w:t>(期中報告申請)</w:t>
            </w: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 xml:space="preserve"> </w:t>
            </w:r>
          </w:p>
          <w:p w14:paraId="509294E7" w14:textId="77777777" w:rsidR="006647C1" w:rsidRPr="00C11CF5" w:rsidRDefault="00677077" w:rsidP="00870C46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>□新顯著財務利益(原申報之財務利益已改變而達顯著財務利益定義</w:t>
            </w:r>
          </w:p>
          <w:p w14:paraId="22673D7C" w14:textId="77777777" w:rsidR="00677077" w:rsidRPr="00C11CF5" w:rsidRDefault="00677077" w:rsidP="00870C46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>□變更主持人、協同主持人及其他研究人員</w:t>
            </w:r>
          </w:p>
          <w:p w14:paraId="6DAE702C" w14:textId="4AB8D868" w:rsidR="004F3FCE" w:rsidRPr="00E94ACD" w:rsidRDefault="00C11CF5" w:rsidP="00870C46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4F3FCE" w:rsidRPr="00C11CF5">
              <w:rPr>
                <w:rFonts w:asciiTheme="minorEastAsia" w:eastAsiaTheme="minorEastAsia" w:hAnsiTheme="minorEastAsia" w:cs="Times New Roman"/>
                <w:lang w:eastAsia="zh-TW"/>
              </w:rPr>
              <w:t>變更試</w:t>
            </w:r>
            <w:r w:rsidR="004F3FCE" w:rsidRPr="00E94ACD">
              <w:rPr>
                <w:rFonts w:eastAsiaTheme="minorEastAsia" w:cs="Times New Roman"/>
                <w:lang w:eastAsia="zh-TW"/>
              </w:rPr>
              <w:t>驗委託者</w:t>
            </w:r>
            <w:r w:rsidR="004F3FCE" w:rsidRPr="00E94ACD">
              <w:rPr>
                <w:rFonts w:eastAsiaTheme="minorEastAsia" w:cs="Times New Roman"/>
                <w:lang w:eastAsia="zh-TW"/>
              </w:rPr>
              <w:t>/</w:t>
            </w:r>
            <w:r w:rsidR="004F3FCE" w:rsidRPr="00E94ACD">
              <w:rPr>
                <w:rFonts w:eastAsiaTheme="minorEastAsia" w:cs="Times New Roman"/>
                <w:lang w:eastAsia="zh-TW"/>
              </w:rPr>
              <w:t>廠商</w:t>
            </w:r>
          </w:p>
        </w:tc>
      </w:tr>
      <w:tr w:rsidR="004F2309" w:rsidRPr="00E94ACD" w14:paraId="39417B8D" w14:textId="77777777" w:rsidTr="000953B1">
        <w:tc>
          <w:tcPr>
            <w:tcW w:w="8330" w:type="dxa"/>
            <w:gridSpan w:val="2"/>
            <w:tcBorders>
              <w:bottom w:val="dotted" w:sz="4" w:space="0" w:color="FF0000"/>
            </w:tcBorders>
          </w:tcPr>
          <w:p w14:paraId="4DA22B0D" w14:textId="77777777" w:rsidR="0041672C" w:rsidRPr="00E94ACD" w:rsidRDefault="0041672C" w:rsidP="0041672C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是否</w:t>
            </w:r>
            <w:r w:rsidR="004F2309" w:rsidRPr="00E94ACD">
              <w:rPr>
                <w:rFonts w:eastAsiaTheme="minorEastAsia" w:cs="Times New Roman"/>
                <w:lang w:eastAsia="zh-TW"/>
              </w:rPr>
              <w:t>有試驗委託者</w:t>
            </w:r>
            <w:r w:rsidR="007960C0" w:rsidRPr="00E94ACD">
              <w:rPr>
                <w:rFonts w:eastAsiaTheme="minorEastAsia" w:cs="Times New Roman"/>
                <w:lang w:eastAsia="zh-TW"/>
              </w:rPr>
              <w:t>/</w:t>
            </w:r>
            <w:r w:rsidR="007960C0" w:rsidRPr="00E94ACD">
              <w:rPr>
                <w:rFonts w:eastAsiaTheme="minorEastAsia" w:cs="Times New Roman"/>
                <w:lang w:eastAsia="zh-TW"/>
              </w:rPr>
              <w:t>廠商補助</w:t>
            </w:r>
            <w:r w:rsidR="004F2309" w:rsidRPr="00E94ACD">
              <w:rPr>
                <w:rFonts w:eastAsiaTheme="minorEastAsia" w:cs="Times New Roman"/>
                <w:lang w:eastAsia="zh-TW"/>
              </w:rPr>
              <w:t>：</w:t>
            </w:r>
          </w:p>
          <w:p w14:paraId="615A7F91" w14:textId="39DE88B9" w:rsidR="0041672C" w:rsidRPr="00C11CF5" w:rsidRDefault="00C11CF5" w:rsidP="0041672C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41672C" w:rsidRPr="00E94ACD">
              <w:rPr>
                <w:rFonts w:eastAsiaTheme="minorEastAsia" w:cs="Times New Roman"/>
                <w:lang w:eastAsia="zh-TW"/>
              </w:rPr>
              <w:t>是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="0041672C" w:rsidRPr="00C11CF5">
              <w:rPr>
                <w:rFonts w:asciiTheme="minorEastAsia" w:eastAsiaTheme="minorEastAsia" w:hAnsiTheme="minorEastAsia" w:cs="Times New Roman"/>
                <w:lang w:eastAsia="zh-TW"/>
              </w:rPr>
              <w:t>(試驗委託者</w:t>
            </w:r>
            <w:r w:rsidR="008F3F08" w:rsidRPr="00C11CF5">
              <w:rPr>
                <w:rFonts w:asciiTheme="minorEastAsia" w:eastAsiaTheme="minorEastAsia" w:hAnsiTheme="minorEastAsia" w:cs="Times New Roman"/>
                <w:lang w:eastAsia="zh-TW"/>
              </w:rPr>
              <w:t>/廠商</w:t>
            </w:r>
            <w:r w:rsidR="0041672C" w:rsidRPr="00C11CF5">
              <w:rPr>
                <w:rFonts w:asciiTheme="minorEastAsia" w:eastAsiaTheme="minorEastAsia" w:hAnsiTheme="minorEastAsia" w:cs="Times New Roman"/>
                <w:lang w:eastAsia="zh-TW"/>
              </w:rPr>
              <w:t>：</w:t>
            </w:r>
            <w:r w:rsidR="0041672C" w:rsidRPr="00C11CF5">
              <w:rPr>
                <w:rFonts w:asciiTheme="minorEastAsia" w:eastAsiaTheme="minorEastAsia" w:hAnsiTheme="minorEastAsia" w:cs="Times New Roman"/>
                <w:u w:val="single"/>
                <w:lang w:eastAsia="zh-TW"/>
              </w:rPr>
              <w:t xml:space="preserve">       </w:t>
            </w:r>
            <w:r w:rsidR="0041672C" w:rsidRPr="00C11CF5">
              <w:rPr>
                <w:rFonts w:asciiTheme="minorEastAsia" w:eastAsiaTheme="minorEastAsia" w:hAnsiTheme="minorEastAsia" w:cs="Times New Roman"/>
                <w:lang w:eastAsia="zh-TW"/>
              </w:rPr>
              <w:t>)</w:t>
            </w:r>
          </w:p>
          <w:p w14:paraId="67DCC274" w14:textId="5E172B21" w:rsidR="004F2309" w:rsidRPr="00E94ACD" w:rsidRDefault="00C11CF5" w:rsidP="004F2309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C11CF5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4F2309" w:rsidRPr="00C11CF5">
              <w:rPr>
                <w:rFonts w:asciiTheme="minorEastAsia" w:eastAsiaTheme="minorEastAsia" w:hAnsiTheme="minorEastAsia" w:cs="Times New Roman"/>
                <w:lang w:eastAsia="zh-TW"/>
              </w:rPr>
              <w:t>否</w:t>
            </w:r>
            <w:r>
              <w:rPr>
                <w:rFonts w:asciiTheme="minorEastAsia" w:eastAsiaTheme="minorEastAsia" w:hAnsiTheme="minorEastAsia" w:cs="Times New Roman"/>
                <w:lang w:eastAsia="zh-TW"/>
              </w:rPr>
              <w:t xml:space="preserve"> </w:t>
            </w:r>
            <w:bookmarkStart w:id="0" w:name="_GoBack"/>
            <w:bookmarkEnd w:id="0"/>
          </w:p>
          <w:p w14:paraId="1B1CC1BF" w14:textId="77777777" w:rsidR="004F2309" w:rsidRPr="00E94ACD" w:rsidRDefault="004F2309" w:rsidP="00DC389B">
            <w:pPr>
              <w:ind w:left="240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E94ACD">
              <w:rPr>
                <w:rFonts w:eastAsiaTheme="minorEastAsia" w:cs="Times New Roman"/>
                <w:sz w:val="16"/>
                <w:szCs w:val="16"/>
                <w:lang w:eastAsia="zh-TW"/>
              </w:rPr>
              <w:t>經費贊助機構：政府機關、大學或研究所等高等教育機構及其隸屬研究單位、教學醫院及醫學中心，</w:t>
            </w:r>
            <w:r w:rsidR="006647C1" w:rsidRPr="00E94ACD">
              <w:rPr>
                <w:rFonts w:eastAsiaTheme="minorEastAsia" w:cs="Times New Roman"/>
                <w:sz w:val="16"/>
                <w:szCs w:val="16"/>
                <w:lang w:eastAsia="zh-TW"/>
              </w:rPr>
              <w:t>請勾選否</w:t>
            </w:r>
            <w:r w:rsidRPr="00E94ACD">
              <w:rPr>
                <w:rFonts w:eastAsiaTheme="minorEastAsia" w:cs="Times New Roman"/>
                <w:sz w:val="16"/>
                <w:szCs w:val="16"/>
                <w:lang w:eastAsia="zh-TW"/>
              </w:rPr>
              <w:t>。</w:t>
            </w:r>
          </w:p>
        </w:tc>
      </w:tr>
      <w:tr w:rsidR="00DC3E25" w:rsidRPr="00E94ACD" w14:paraId="2580F28D" w14:textId="77777777" w:rsidTr="000953B1">
        <w:trPr>
          <w:trHeight w:val="1080"/>
        </w:trPr>
        <w:tc>
          <w:tcPr>
            <w:tcW w:w="8330" w:type="dxa"/>
            <w:gridSpan w:val="2"/>
            <w:tcBorders>
              <w:top w:val="dotted" w:sz="4" w:space="0" w:color="FF0000"/>
              <w:bottom w:val="dotted" w:sz="4" w:space="0" w:color="FF0000"/>
            </w:tcBorders>
          </w:tcPr>
          <w:p w14:paraId="202DAEC9" w14:textId="77777777" w:rsidR="007960C0" w:rsidRPr="00E94ACD" w:rsidRDefault="00DC3E25" w:rsidP="004F2309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自試驗委託者</w:t>
            </w:r>
            <w:r w:rsidR="007960C0" w:rsidRPr="00E94ACD">
              <w:rPr>
                <w:rFonts w:eastAsiaTheme="minorEastAsia" w:cs="Times New Roman"/>
                <w:lang w:eastAsia="zh-TW"/>
              </w:rPr>
              <w:t>/</w:t>
            </w:r>
            <w:r w:rsidR="007960C0" w:rsidRPr="00E94ACD">
              <w:rPr>
                <w:rFonts w:eastAsiaTheme="minorEastAsia" w:cs="Times New Roman"/>
                <w:lang w:eastAsia="zh-TW"/>
              </w:rPr>
              <w:t>廠商</w:t>
            </w:r>
            <w:r w:rsidRPr="00E94ACD">
              <w:rPr>
                <w:rFonts w:eastAsiaTheme="minorEastAsia" w:cs="Times New Roman"/>
                <w:lang w:eastAsia="zh-TW"/>
              </w:rPr>
              <w:t>獲得的報酬：</w:t>
            </w:r>
            <w:r w:rsidRPr="00E94ACD">
              <w:rPr>
                <w:rFonts w:eastAsiaTheme="minorEastAsia" w:cs="Times New Roman"/>
                <w:lang w:eastAsia="zh-TW"/>
              </w:rPr>
              <w:t>(</w:t>
            </w:r>
            <w:r w:rsidRPr="00E94ACD">
              <w:rPr>
                <w:rFonts w:eastAsiaTheme="minorEastAsia" w:cs="Times New Roman"/>
                <w:lang w:eastAsia="zh-TW"/>
              </w:rPr>
              <w:t>可複選</w:t>
            </w:r>
            <w:r w:rsidRPr="00E94ACD">
              <w:rPr>
                <w:rFonts w:eastAsiaTheme="minorEastAsia" w:cs="Times New Roman"/>
                <w:lang w:eastAsia="zh-TW"/>
              </w:rPr>
              <w:t>)</w:t>
            </w:r>
          </w:p>
          <w:p w14:paraId="13971157" w14:textId="77777777" w:rsidR="00DC3E25" w:rsidRPr="00E94ACD" w:rsidRDefault="00DC3E25" w:rsidP="007960C0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【註</w:t>
            </w:r>
            <w:r w:rsidR="007960C0" w:rsidRPr="00E94ACD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1</w:t>
            </w:r>
            <w:r w:rsidRPr="00E94ACD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：研究團隊</w:t>
            </w:r>
            <w:r w:rsidRPr="00E94ACD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(</w:t>
            </w:r>
            <w:r w:rsidRPr="00E94ACD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包含計畫主持人及研究成員</w:t>
            </w:r>
            <w:r w:rsidRPr="00E94ACD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)</w:t>
            </w:r>
            <w:r w:rsidRPr="00E94ACD">
              <w:rPr>
                <w:rFonts w:eastAsiaTheme="minorEastAsia" w:cs="Times New Roman"/>
                <w:b/>
                <w:sz w:val="20"/>
                <w:szCs w:val="20"/>
                <w:lang w:eastAsia="zh-TW"/>
              </w:rPr>
              <w:t>及配偶、子女】</w:t>
            </w:r>
            <w:r w:rsidR="007960C0" w:rsidRPr="00E94ACD">
              <w:rPr>
                <w:rFonts w:eastAsiaTheme="minorEastAsia" w:cs="Times New Roman"/>
                <w:sz w:val="20"/>
                <w:szCs w:val="20"/>
                <w:lang w:eastAsia="zh-TW"/>
              </w:rPr>
              <w:t>【註</w:t>
            </w:r>
            <w:r w:rsidR="007960C0" w:rsidRPr="00E94ACD">
              <w:rPr>
                <w:rFonts w:eastAsiaTheme="minorEastAsia" w:cs="Times New Roman"/>
                <w:sz w:val="20"/>
                <w:szCs w:val="20"/>
                <w:lang w:eastAsia="zh-TW"/>
              </w:rPr>
              <w:t>2</w:t>
            </w:r>
            <w:r w:rsidR="007960C0" w:rsidRPr="00E94ACD">
              <w:rPr>
                <w:rFonts w:eastAsiaTheme="minorEastAsia" w:cs="Times New Roman"/>
                <w:sz w:val="20"/>
                <w:szCs w:val="20"/>
                <w:lang w:eastAsia="zh-TW"/>
              </w:rPr>
              <w:t>：</w:t>
            </w:r>
            <w:r w:rsidR="00475584" w:rsidRPr="00E94ACD">
              <w:rPr>
                <w:rFonts w:eastAsiaTheme="minorEastAsia" w:cs="Times New Roman"/>
                <w:b/>
                <w:bCs/>
                <w:color w:val="FF0000"/>
                <w:spacing w:val="6"/>
                <w:kern w:val="2"/>
                <w:sz w:val="20"/>
                <w:szCs w:val="20"/>
                <w:lang w:eastAsia="zh-TW" w:bidi="ar-SA"/>
              </w:rPr>
              <w:t>研究執行嚴禁給予介紹費</w:t>
            </w:r>
            <w:r w:rsidR="00475584" w:rsidRPr="00E94ACD">
              <w:rPr>
                <w:rFonts w:eastAsiaTheme="minorEastAsia" w:cs="Times New Roman"/>
                <w:b/>
                <w:bCs/>
                <w:color w:val="FF0000"/>
                <w:spacing w:val="6"/>
                <w:kern w:val="2"/>
                <w:sz w:val="20"/>
                <w:szCs w:val="20"/>
                <w:lang w:eastAsia="zh-TW" w:bidi="ar-SA"/>
              </w:rPr>
              <w:t>(finder’s fees)</w:t>
            </w:r>
            <w:r w:rsidR="00475584" w:rsidRPr="00E94ACD">
              <w:rPr>
                <w:rFonts w:eastAsiaTheme="minorEastAsia" w:cs="Times New Roman"/>
                <w:b/>
                <w:bCs/>
                <w:color w:val="FF0000"/>
                <w:spacing w:val="6"/>
                <w:kern w:val="2"/>
                <w:sz w:val="20"/>
                <w:szCs w:val="20"/>
                <w:lang w:eastAsia="zh-TW" w:bidi="ar-SA"/>
              </w:rPr>
              <w:t>、轉介費</w:t>
            </w:r>
            <w:r w:rsidR="00475584" w:rsidRPr="00E94ACD">
              <w:rPr>
                <w:rFonts w:eastAsiaTheme="minorEastAsia" w:cs="Times New Roman"/>
                <w:b/>
                <w:bCs/>
                <w:color w:val="FF0000"/>
                <w:spacing w:val="6"/>
                <w:kern w:val="2"/>
                <w:sz w:val="20"/>
                <w:szCs w:val="20"/>
                <w:lang w:eastAsia="zh-TW" w:bidi="ar-SA"/>
              </w:rPr>
              <w:t>(referral fees)</w:t>
            </w:r>
            <w:r w:rsidR="00475584" w:rsidRPr="00E94ACD">
              <w:rPr>
                <w:rFonts w:eastAsiaTheme="minorEastAsia" w:cs="Times New Roman"/>
                <w:b/>
                <w:bCs/>
                <w:color w:val="FF0000"/>
                <w:spacing w:val="6"/>
                <w:kern w:val="2"/>
                <w:sz w:val="20"/>
                <w:szCs w:val="20"/>
                <w:lang w:eastAsia="zh-TW" w:bidi="ar-SA"/>
              </w:rPr>
              <w:t>及額外獎勵</w:t>
            </w:r>
            <w:r w:rsidR="00475584" w:rsidRPr="00E94ACD">
              <w:rPr>
                <w:rFonts w:eastAsiaTheme="minorEastAsia" w:cs="Times New Roman"/>
                <w:b/>
                <w:bCs/>
                <w:color w:val="FF0000"/>
                <w:spacing w:val="6"/>
                <w:kern w:val="2"/>
                <w:sz w:val="20"/>
                <w:szCs w:val="20"/>
                <w:lang w:eastAsia="zh-TW" w:bidi="ar-SA"/>
              </w:rPr>
              <w:t>(bonus payment)</w:t>
            </w:r>
            <w:r w:rsidR="00475584" w:rsidRPr="00E94ACD">
              <w:rPr>
                <w:rFonts w:eastAsiaTheme="minorEastAsia" w:cs="Times New Roman"/>
                <w:b/>
                <w:bCs/>
                <w:color w:val="FF0000"/>
                <w:spacing w:val="6"/>
                <w:kern w:val="2"/>
                <w:sz w:val="20"/>
                <w:szCs w:val="20"/>
                <w:lang w:eastAsia="zh-TW" w:bidi="ar-SA"/>
              </w:rPr>
              <w:t>！</w:t>
            </w:r>
            <w:r w:rsidR="007960C0" w:rsidRPr="00E94ACD">
              <w:rPr>
                <w:rFonts w:eastAsiaTheme="minorEastAsia" w:cs="Times New Roman"/>
                <w:sz w:val="20"/>
                <w:szCs w:val="20"/>
                <w:lang w:eastAsia="zh-TW"/>
              </w:rPr>
              <w:t>】</w:t>
            </w:r>
          </w:p>
        </w:tc>
      </w:tr>
      <w:tr w:rsidR="000953B1" w:rsidRPr="00E94ACD" w14:paraId="309D9602" w14:textId="77777777" w:rsidTr="000953B1">
        <w:tc>
          <w:tcPr>
            <w:tcW w:w="8330" w:type="dxa"/>
            <w:gridSpan w:val="2"/>
            <w:tcBorders>
              <w:top w:val="dotted" w:sz="4" w:space="0" w:color="FF0000"/>
            </w:tcBorders>
          </w:tcPr>
          <w:p w14:paraId="5EE5CAAF" w14:textId="77777777" w:rsidR="000953B1" w:rsidRPr="00E94ACD" w:rsidRDefault="000953B1" w:rsidP="001D0185">
            <w:pPr>
              <w:rPr>
                <w:rFonts w:eastAsiaTheme="minorEastAsia" w:cs="Times New Roman"/>
                <w:lang w:eastAsia="zh-TW"/>
              </w:rPr>
            </w:pPr>
          </w:p>
        </w:tc>
      </w:tr>
      <w:tr w:rsidR="00DC3E25" w:rsidRPr="00E94ACD" w14:paraId="0692D11D" w14:textId="77777777" w:rsidTr="000953B1">
        <w:trPr>
          <w:cantSplit/>
          <w:trHeight w:val="1134"/>
        </w:trPr>
        <w:tc>
          <w:tcPr>
            <w:tcW w:w="637" w:type="dxa"/>
            <w:tcBorders>
              <w:right w:val="dotted" w:sz="4" w:space="0" w:color="FF0000"/>
            </w:tcBorders>
            <w:textDirection w:val="tbRlV"/>
            <w:vAlign w:val="center"/>
          </w:tcPr>
          <w:p w14:paraId="28909CED" w14:textId="77777777" w:rsidR="00DC3E25" w:rsidRPr="00E94ACD" w:rsidRDefault="00DC3E25" w:rsidP="00DC3E25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lastRenderedPageBreak/>
              <w:t>申報內容</w:t>
            </w:r>
          </w:p>
        </w:tc>
        <w:tc>
          <w:tcPr>
            <w:tcW w:w="7693" w:type="dxa"/>
            <w:tcBorders>
              <w:left w:val="dotted" w:sz="4" w:space="0" w:color="FF0000"/>
            </w:tcBorders>
            <w:shd w:val="clear" w:color="auto" w:fill="auto"/>
          </w:tcPr>
          <w:p w14:paraId="4EE0ED8A" w14:textId="77777777" w:rsidR="00DC3E25" w:rsidRPr="00E94ACD" w:rsidRDefault="00DC3E25" w:rsidP="00DC3E25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是</w:t>
            </w:r>
            <w:r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Pr="00E94ACD">
              <w:rPr>
                <w:rFonts w:eastAsiaTheme="minorEastAsia" w:cs="Times New Roman"/>
                <w:lang w:eastAsia="zh-TW"/>
              </w:rPr>
              <w:t>否</w:t>
            </w:r>
          </w:p>
          <w:p w14:paraId="26059EE0" w14:textId="77777777" w:rsidR="00DC3E25" w:rsidRPr="00E94ACD" w:rsidRDefault="002061F7" w:rsidP="00DC3E25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</w:t>
            </w: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有接受試驗委託者</w:t>
            </w:r>
            <w:r w:rsidR="00DC3E25" w:rsidRPr="00E94ACD">
              <w:rPr>
                <w:rFonts w:eastAsiaTheme="minorEastAsia" w:cs="Times New Roman"/>
                <w:lang w:eastAsia="zh-TW"/>
              </w:rPr>
              <w:t>/</w:t>
            </w:r>
            <w:r w:rsidR="00DC3E25" w:rsidRPr="00E94ACD">
              <w:rPr>
                <w:rFonts w:eastAsiaTheme="minorEastAsia" w:cs="Times New Roman"/>
                <w:lang w:eastAsia="zh-TW"/>
              </w:rPr>
              <w:t>廠商補助</w:t>
            </w:r>
            <w:r w:rsidR="00DC3E25" w:rsidRPr="00E94ACD">
              <w:rPr>
                <w:rFonts w:eastAsiaTheme="minorEastAsia" w:cs="Times New Roman"/>
                <w:lang w:eastAsia="zh-TW"/>
              </w:rPr>
              <w:t>(</w:t>
            </w:r>
            <w:r w:rsidR="00DC3E25" w:rsidRPr="00E94ACD">
              <w:rPr>
                <w:rFonts w:eastAsiaTheme="minorEastAsia" w:cs="Times New Roman"/>
                <w:lang w:eastAsia="zh-TW"/>
              </w:rPr>
              <w:t>請於下勾選補助項目及金額</w:t>
            </w:r>
            <w:r w:rsidR="00DC3E25" w:rsidRPr="00E94ACD">
              <w:rPr>
                <w:rFonts w:eastAsiaTheme="minorEastAsia" w:cs="Times New Roman"/>
                <w:lang w:eastAsia="zh-TW"/>
              </w:rPr>
              <w:t>)</w:t>
            </w:r>
          </w:p>
          <w:p w14:paraId="40ACC5C0" w14:textId="77777777" w:rsidR="00DC3E25" w:rsidRPr="00E94ACD" w:rsidRDefault="00DC3E25" w:rsidP="00DC3E25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     </w:t>
            </w:r>
            <w:r w:rsidRPr="00E94ACD">
              <w:rPr>
                <w:rFonts w:eastAsiaTheme="minorEastAsia" w:cs="Times New Roman"/>
                <w:lang w:eastAsia="zh-TW"/>
              </w:rPr>
              <w:t>是</w:t>
            </w:r>
            <w:r w:rsidR="002061F7"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Pr="00E94ACD">
              <w:rPr>
                <w:rFonts w:eastAsiaTheme="minorEastAsia" w:cs="Times New Roman"/>
                <w:lang w:eastAsia="zh-TW"/>
              </w:rPr>
              <w:t>否</w:t>
            </w:r>
          </w:p>
          <w:p w14:paraId="3F2B3071" w14:textId="77777777" w:rsidR="00DC3E25" w:rsidRPr="00E94ACD" w:rsidRDefault="002061F7" w:rsidP="00056285">
            <w:pPr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     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演講費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總金額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(</w:t>
            </w:r>
            <w:r w:rsidR="00DC3E25" w:rsidRPr="00E94ACD">
              <w:rPr>
                <w:rFonts w:eastAsiaTheme="minorEastAsia" w:cs="Times New Roman"/>
                <w:lang w:eastAsia="zh-TW"/>
              </w:rPr>
              <w:t>新台幣</w:t>
            </w:r>
            <w:r w:rsidR="00DC3E25" w:rsidRPr="00E94ACD">
              <w:rPr>
                <w:rFonts w:eastAsiaTheme="minorEastAsia" w:cs="Times New Roman"/>
                <w:lang w:eastAsia="zh-TW"/>
              </w:rPr>
              <w:t>)</w:t>
            </w:r>
            <w:r w:rsidR="00DC3E25" w:rsidRPr="00E94ACD">
              <w:rPr>
                <w:rFonts w:eastAsiaTheme="minorEastAsia" w:cs="Times New Roman"/>
                <w:u w:val="single"/>
                <w:lang w:eastAsia="zh-TW"/>
              </w:rPr>
              <w:t xml:space="preserve"> 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元</w:t>
            </w:r>
          </w:p>
          <w:p w14:paraId="76EE22C8" w14:textId="77777777" w:rsidR="00DC3E25" w:rsidRPr="00E94ACD" w:rsidRDefault="002061F7" w:rsidP="00056285">
            <w:pPr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     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顧問費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總金額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(</w:t>
            </w:r>
            <w:r w:rsidR="00DC3E25" w:rsidRPr="00E94ACD">
              <w:rPr>
                <w:rFonts w:eastAsiaTheme="minorEastAsia" w:cs="Times New Roman"/>
                <w:lang w:eastAsia="zh-TW"/>
              </w:rPr>
              <w:t>新台幣</w:t>
            </w:r>
            <w:r w:rsidR="00DC3E25" w:rsidRPr="00E94ACD">
              <w:rPr>
                <w:rFonts w:eastAsiaTheme="minorEastAsia" w:cs="Times New Roman"/>
                <w:lang w:eastAsia="zh-TW"/>
              </w:rPr>
              <w:t>)</w:t>
            </w:r>
            <w:r w:rsidR="00DC3E25" w:rsidRPr="00E94ACD">
              <w:rPr>
                <w:rFonts w:eastAsiaTheme="minorEastAsia" w:cs="Times New Roman"/>
                <w:u w:val="single"/>
                <w:lang w:eastAsia="zh-TW"/>
              </w:rPr>
              <w:t xml:space="preserve"> 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元</w:t>
            </w:r>
          </w:p>
          <w:p w14:paraId="28B95AA7" w14:textId="77777777" w:rsidR="002061F7" w:rsidRPr="00E94ACD" w:rsidRDefault="002061F7" w:rsidP="00056285">
            <w:pPr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     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審查費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總金額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(</w:t>
            </w:r>
            <w:r w:rsidR="00DC3E25" w:rsidRPr="00E94ACD">
              <w:rPr>
                <w:rFonts w:eastAsiaTheme="minorEastAsia" w:cs="Times New Roman"/>
                <w:lang w:eastAsia="zh-TW"/>
              </w:rPr>
              <w:t>新台幣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) </w:t>
            </w:r>
            <w:r w:rsidR="00DC3E25" w:rsidRPr="00E94ACD">
              <w:rPr>
                <w:rFonts w:eastAsiaTheme="minorEastAsia" w:cs="Times New Roman"/>
                <w:u w:val="single"/>
                <w:lang w:eastAsia="zh-TW"/>
              </w:rPr>
              <w:t xml:space="preserve">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元</w:t>
            </w:r>
          </w:p>
          <w:p w14:paraId="69D78637" w14:textId="77777777" w:rsidR="002061F7" w:rsidRPr="00E94ACD" w:rsidRDefault="002061F7" w:rsidP="00056285">
            <w:pPr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     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稿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="00DC3E25" w:rsidRPr="00E94ACD">
              <w:rPr>
                <w:rFonts w:eastAsiaTheme="minorEastAsia" w:cs="Times New Roman"/>
                <w:lang w:eastAsia="zh-TW"/>
              </w:rPr>
              <w:t>費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總金額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(</w:t>
            </w:r>
            <w:r w:rsidR="00DC3E25" w:rsidRPr="00E94ACD">
              <w:rPr>
                <w:rFonts w:eastAsiaTheme="minorEastAsia" w:cs="Times New Roman"/>
                <w:lang w:eastAsia="zh-TW"/>
              </w:rPr>
              <w:t>新台幣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) </w:t>
            </w:r>
            <w:r w:rsidR="00DC3E25" w:rsidRPr="00E94ACD">
              <w:rPr>
                <w:rFonts w:eastAsiaTheme="minorEastAsia" w:cs="Times New Roman"/>
                <w:u w:val="single"/>
                <w:lang w:eastAsia="zh-TW"/>
              </w:rPr>
              <w:t xml:space="preserve">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元</w:t>
            </w:r>
          </w:p>
          <w:p w14:paraId="0C44EC1C" w14:textId="77777777" w:rsidR="002061F7" w:rsidRPr="00E94ACD" w:rsidRDefault="002061F7" w:rsidP="00056285">
            <w:pPr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學術活動贊助費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  </w:t>
            </w:r>
            <w:r w:rsidR="00DC3E25" w:rsidRPr="00E94ACD">
              <w:rPr>
                <w:rFonts w:eastAsiaTheme="minorEastAsia" w:cs="Times New Roman"/>
                <w:lang w:eastAsia="zh-TW"/>
              </w:rPr>
              <w:t>總金額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(</w:t>
            </w:r>
            <w:r w:rsidR="00DC3E25" w:rsidRPr="00E94ACD">
              <w:rPr>
                <w:rFonts w:eastAsiaTheme="minorEastAsia" w:cs="Times New Roman"/>
                <w:lang w:eastAsia="zh-TW"/>
              </w:rPr>
              <w:t>新台幣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) </w:t>
            </w:r>
            <w:r w:rsidR="00DC3E25" w:rsidRPr="00E94ACD">
              <w:rPr>
                <w:rFonts w:eastAsiaTheme="minorEastAsia" w:cs="Times New Roman"/>
                <w:u w:val="single"/>
                <w:lang w:eastAsia="zh-TW"/>
              </w:rPr>
              <w:t xml:space="preserve">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元</w:t>
            </w:r>
          </w:p>
          <w:p w14:paraId="4B22B8E0" w14:textId="77777777" w:rsidR="00DC3E25" w:rsidRPr="00E94ACD" w:rsidRDefault="002061F7" w:rsidP="00056285">
            <w:pPr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     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Pr="00E94ACD">
              <w:rPr>
                <w:rFonts w:eastAsiaTheme="minorEastAsia" w:cs="Times New Roman"/>
                <w:lang w:eastAsia="zh-TW"/>
              </w:rPr>
              <w:sym w:font="Wingdings 2" w:char="F0A3"/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禮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 </w:t>
            </w:r>
            <w:r w:rsidR="00DC3E25" w:rsidRPr="00E94ACD">
              <w:rPr>
                <w:rFonts w:eastAsiaTheme="minorEastAsia" w:cs="Times New Roman"/>
                <w:lang w:eastAsia="zh-TW"/>
              </w:rPr>
              <w:t>物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總金額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(</w:t>
            </w:r>
            <w:r w:rsidR="00DC3E25" w:rsidRPr="00E94ACD">
              <w:rPr>
                <w:rFonts w:eastAsiaTheme="minorEastAsia" w:cs="Times New Roman"/>
                <w:lang w:eastAsia="zh-TW"/>
              </w:rPr>
              <w:t>新台幣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) </w:t>
            </w:r>
            <w:r w:rsidR="00DC3E25" w:rsidRPr="00E94ACD">
              <w:rPr>
                <w:rFonts w:eastAsiaTheme="minorEastAsia" w:cs="Times New Roman"/>
                <w:u w:val="single"/>
                <w:lang w:eastAsia="zh-TW"/>
              </w:rPr>
              <w:t xml:space="preserve">  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元</w:t>
            </w:r>
          </w:p>
          <w:p w14:paraId="0E1B46E4" w14:textId="77777777" w:rsidR="00DC3E25" w:rsidRPr="00706416" w:rsidRDefault="002061F7" w:rsidP="00DC3E25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</w:t>
            </w: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與試驗委託者/廠商有聘僱關係</w:t>
            </w:r>
          </w:p>
          <w:p w14:paraId="477B4051" w14:textId="77777777" w:rsidR="00DC3E25" w:rsidRPr="00706416" w:rsidRDefault="002061F7" w:rsidP="00DC3E25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</w:t>
            </w: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為試驗委託者/廠商之主管或負責人</w:t>
            </w:r>
          </w:p>
          <w:p w14:paraId="5E5F32B3" w14:textId="77777777" w:rsidR="00DC3E25" w:rsidRPr="00706416" w:rsidRDefault="002061F7" w:rsidP="00DC3E25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  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為試驗委託者/廠商長期支薪之顧問</w:t>
            </w:r>
            <w:r w:rsidR="00677077" w:rsidRPr="00706416">
              <w:rPr>
                <w:rFonts w:asciiTheme="minorEastAsia" w:eastAsiaTheme="minorEastAsia" w:hAnsiTheme="minorEastAsia" w:cs="Times New Roman"/>
                <w:lang w:eastAsia="zh-TW"/>
              </w:rPr>
              <w:t>，總金額 (新台幣)</w:t>
            </w:r>
            <w:r w:rsidR="00677077" w:rsidRPr="00706416">
              <w:rPr>
                <w:rFonts w:asciiTheme="minorEastAsia" w:eastAsiaTheme="minorEastAsia" w:hAnsiTheme="minorEastAsia" w:cs="Times New Roman"/>
                <w:u w:val="single"/>
                <w:lang w:eastAsia="zh-TW"/>
              </w:rPr>
              <w:t xml:space="preserve">           </w:t>
            </w:r>
            <w:r w:rsidR="00677077" w:rsidRPr="00706416">
              <w:rPr>
                <w:rFonts w:asciiTheme="minorEastAsia" w:eastAsiaTheme="minorEastAsia" w:hAnsiTheme="minorEastAsia" w:cs="Times New Roman"/>
                <w:lang w:eastAsia="zh-TW"/>
              </w:rPr>
              <w:t>元</w:t>
            </w:r>
          </w:p>
          <w:p w14:paraId="0528DD9D" w14:textId="77777777" w:rsidR="00CE04FE" w:rsidRPr="00706416" w:rsidRDefault="002061F7" w:rsidP="00DC3E25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</w:t>
            </w: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擁有試驗委託者/廠商之公司或其產品之私有股息(如公司</w:t>
            </w:r>
            <w:r w:rsidR="00CE04FE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</w:t>
            </w:r>
          </w:p>
          <w:p w14:paraId="0BCA88AF" w14:textId="77777777" w:rsidR="00DC3E25" w:rsidRPr="00706416" w:rsidRDefault="00CE04FE" w:rsidP="00DC3E25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      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>股票)</w:t>
            </w:r>
          </w:p>
          <w:p w14:paraId="73EA6156" w14:textId="77777777" w:rsidR="00CE04FE" w:rsidRPr="00706416" w:rsidRDefault="002061F7" w:rsidP="00DC3E25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</w:t>
            </w: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可從此研究獲得股息(包括股票或其相等值)超過新台幣</w:t>
            </w:r>
            <w:r w:rsidR="00E56BD3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15 </w:t>
            </w:r>
          </w:p>
          <w:p w14:paraId="01A51030" w14:textId="77777777" w:rsidR="00DC3E25" w:rsidRPr="00706416" w:rsidRDefault="00CE04FE" w:rsidP="00DC3E25">
            <w:pPr>
              <w:ind w:left="24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      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>萬元，或5%計畫案的經費贊助金額</w:t>
            </w:r>
          </w:p>
          <w:p w14:paraId="346AC34D" w14:textId="77777777" w:rsidR="00CE04FE" w:rsidRPr="00E94ACD" w:rsidRDefault="002061F7" w:rsidP="00DC3E25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 </w:t>
            </w:r>
            <w:r w:rsidRPr="00706416">
              <w:rPr>
                <w:rFonts w:asciiTheme="minorEastAsia" w:eastAsiaTheme="minorEastAsia" w:hAnsiTheme="minorEastAsia" w:cs="Times New Roman"/>
                <w:lang w:eastAsia="zh-TW"/>
              </w:rPr>
              <w:t>□</w:t>
            </w:r>
            <w:r w:rsidR="00DC3E25" w:rsidRPr="00706416">
              <w:rPr>
                <w:rFonts w:asciiTheme="minorEastAsia" w:eastAsiaTheme="minorEastAsia" w:hAnsi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可從此研究獲得藥品</w:t>
            </w:r>
            <w:r w:rsidR="00DC3E25" w:rsidRPr="00E94ACD">
              <w:rPr>
                <w:rFonts w:eastAsiaTheme="minorEastAsia" w:cs="Times New Roman"/>
                <w:lang w:eastAsia="zh-TW"/>
              </w:rPr>
              <w:t>/</w:t>
            </w:r>
            <w:r w:rsidR="00DC3E25" w:rsidRPr="00E94ACD">
              <w:rPr>
                <w:rFonts w:eastAsiaTheme="minorEastAsia" w:cs="Times New Roman"/>
                <w:lang w:eastAsia="zh-TW"/>
              </w:rPr>
              <w:t>產品</w:t>
            </w:r>
            <w:r w:rsidR="00DC3E25" w:rsidRPr="00E94ACD">
              <w:rPr>
                <w:rFonts w:eastAsiaTheme="minorEastAsia" w:cs="Times New Roman"/>
                <w:lang w:eastAsia="zh-TW"/>
              </w:rPr>
              <w:t>/</w:t>
            </w:r>
            <w:r w:rsidR="00DC3E25" w:rsidRPr="00E94ACD">
              <w:rPr>
                <w:rFonts w:eastAsiaTheme="minorEastAsia" w:cs="Times New Roman"/>
                <w:lang w:eastAsia="zh-TW"/>
              </w:rPr>
              <w:t>技術之所有權</w:t>
            </w:r>
            <w:r w:rsidR="00DC3E25" w:rsidRPr="00E94ACD">
              <w:rPr>
                <w:rFonts w:eastAsiaTheme="minorEastAsia" w:cs="Times New Roman"/>
                <w:lang w:eastAsia="zh-TW"/>
              </w:rPr>
              <w:t>(</w:t>
            </w:r>
            <w:r w:rsidR="00DC3E25" w:rsidRPr="00E94ACD">
              <w:rPr>
                <w:rFonts w:eastAsiaTheme="minorEastAsia" w:cs="Times New Roman"/>
                <w:lang w:eastAsia="zh-TW"/>
              </w:rPr>
              <w:t>包括：專利、商</w:t>
            </w:r>
          </w:p>
          <w:p w14:paraId="7ED32DD9" w14:textId="77777777" w:rsidR="00DC3E25" w:rsidRPr="00E94ACD" w:rsidRDefault="00CE04FE" w:rsidP="00CE04FE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       </w:t>
            </w:r>
            <w:r w:rsidR="00DC3E25" w:rsidRPr="00E94ACD">
              <w:rPr>
                <w:rFonts w:eastAsiaTheme="minorEastAsia" w:cs="Times New Roman"/>
                <w:lang w:eastAsia="zh-TW"/>
              </w:rPr>
              <w:t>標、商業機密、版權</w:t>
            </w:r>
            <w:r w:rsidR="00DC3E25" w:rsidRPr="00E94ACD">
              <w:rPr>
                <w:rFonts w:eastAsiaTheme="minorEastAsia" w:cs="Times New Roman"/>
                <w:lang w:eastAsia="zh-TW"/>
              </w:rPr>
              <w:t>)</w:t>
            </w:r>
          </w:p>
        </w:tc>
      </w:tr>
      <w:tr w:rsidR="00DC3E25" w:rsidRPr="00E94ACD" w14:paraId="13DCA1CF" w14:textId="77777777" w:rsidTr="00056285">
        <w:trPr>
          <w:trHeight w:val="3395"/>
        </w:trPr>
        <w:tc>
          <w:tcPr>
            <w:tcW w:w="8330" w:type="dxa"/>
            <w:gridSpan w:val="2"/>
          </w:tcPr>
          <w:p w14:paraId="496CF75D" w14:textId="77777777" w:rsidR="00CE04FE" w:rsidRPr="00E94ACD" w:rsidRDefault="0046452D" w:rsidP="00056285">
            <w:pPr>
              <w:ind w:leftChars="-41" w:hangingChars="41" w:hanging="98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="00DC3E25" w:rsidRPr="00E94ACD">
              <w:rPr>
                <w:rFonts w:eastAsiaTheme="minorEastAsia" w:cs="Times New Roman"/>
                <w:lang w:eastAsia="zh-TW"/>
              </w:rPr>
              <w:t>利益衝突聲明：</w:t>
            </w:r>
          </w:p>
          <w:p w14:paraId="745A7C9B" w14:textId="77777777" w:rsidR="00DC3E25" w:rsidRPr="00E94ACD" w:rsidRDefault="00DC3E25" w:rsidP="00706416">
            <w:pPr>
              <w:numPr>
                <w:ilvl w:val="2"/>
                <w:numId w:val="3"/>
              </w:numPr>
              <w:ind w:left="426" w:hanging="425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我在此聲明</w:t>
            </w:r>
            <w:r w:rsidR="00A678E6" w:rsidRPr="00E94ACD">
              <w:rPr>
                <w:rFonts w:eastAsiaTheme="minorEastAsia" w:cs="Times New Roman"/>
                <w:lang w:eastAsia="zh-TW"/>
              </w:rPr>
              <w:t>，</w:t>
            </w:r>
            <w:r w:rsidRPr="00E94ACD">
              <w:rPr>
                <w:rFonts w:eastAsiaTheme="minorEastAsia" w:cs="Times New Roman"/>
                <w:lang w:eastAsia="zh-TW"/>
              </w:rPr>
              <w:t>我本著我所知道的事實精確及真誠地填報本申報</w:t>
            </w:r>
            <w:r w:rsidR="00A678E6" w:rsidRPr="00E94ACD">
              <w:rPr>
                <w:rFonts w:eastAsiaTheme="minorEastAsia" w:cs="Times New Roman"/>
                <w:lang w:eastAsia="zh-TW"/>
              </w:rPr>
              <w:t>表</w:t>
            </w:r>
            <w:r w:rsidRPr="00E94ACD">
              <w:rPr>
                <w:rFonts w:eastAsiaTheme="minorEastAsia" w:cs="Times New Roman"/>
                <w:lang w:eastAsia="zh-TW"/>
              </w:rPr>
              <w:t>。</w:t>
            </w:r>
          </w:p>
          <w:p w14:paraId="4E6B2DA2" w14:textId="77777777" w:rsidR="00A678E6" w:rsidRPr="00E94ACD" w:rsidRDefault="00DC3E25" w:rsidP="00914F8A">
            <w:pPr>
              <w:numPr>
                <w:ilvl w:val="2"/>
                <w:numId w:val="3"/>
              </w:numPr>
              <w:ind w:left="426" w:hanging="425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我同意</w:t>
            </w:r>
            <w:r w:rsidR="00946747" w:rsidRPr="00E94ACD">
              <w:rPr>
                <w:rFonts w:eastAsiaTheme="minorEastAsia" w:cs="Times New Roman"/>
                <w:lang w:eastAsia="zh-TW"/>
              </w:rPr>
              <w:t>，</w:t>
            </w:r>
            <w:r w:rsidRPr="00E94ACD">
              <w:rPr>
                <w:rFonts w:eastAsiaTheme="minorEastAsia" w:cs="Times New Roman"/>
                <w:lang w:eastAsia="zh-TW"/>
              </w:rPr>
              <w:t>若上述各項填報內容有</w:t>
            </w:r>
            <w:r w:rsidR="00A678E6" w:rsidRPr="00E94ACD">
              <w:rPr>
                <w:rFonts w:eastAsiaTheme="minorEastAsia" w:cs="Times New Roman"/>
                <w:lang w:eastAsia="zh-TW"/>
              </w:rPr>
              <w:t>顯著財務利益</w:t>
            </w:r>
            <w:r w:rsidR="0046452D" w:rsidRPr="00E94ACD">
              <w:rPr>
                <w:rFonts w:eastAsiaTheme="minorEastAsia" w:cs="Times New Roman"/>
                <w:lang w:eastAsia="zh-TW"/>
              </w:rPr>
              <w:t>改變</w:t>
            </w:r>
            <w:r w:rsidRPr="00E94ACD">
              <w:rPr>
                <w:rFonts w:eastAsiaTheme="minorEastAsia" w:cs="Times New Roman"/>
                <w:lang w:eastAsia="zh-TW"/>
              </w:rPr>
              <w:t>時，</w:t>
            </w:r>
            <w:r w:rsidR="00E96962" w:rsidRPr="00E94ACD">
              <w:rPr>
                <w:rFonts w:eastAsiaTheme="minorEastAsia" w:cs="Times New Roman"/>
                <w:lang w:eastAsia="zh-TW"/>
              </w:rPr>
              <w:t>須</w:t>
            </w:r>
            <w:r w:rsidRPr="00E94ACD">
              <w:rPr>
                <w:rFonts w:eastAsiaTheme="minorEastAsia" w:cs="Times New Roman"/>
                <w:lang w:eastAsia="zh-TW"/>
              </w:rPr>
              <w:t>於</w:t>
            </w:r>
            <w:r w:rsidRPr="00E94ACD">
              <w:rPr>
                <w:rFonts w:eastAsiaTheme="minorEastAsia" w:cs="Times New Roman"/>
                <w:lang w:eastAsia="zh-TW"/>
              </w:rPr>
              <w:t>30</w:t>
            </w:r>
            <w:r w:rsidRPr="00E94ACD">
              <w:rPr>
                <w:rFonts w:eastAsiaTheme="minorEastAsia" w:cs="Times New Roman"/>
                <w:lang w:eastAsia="zh-TW"/>
              </w:rPr>
              <w:t>日內更新申報資料。</w:t>
            </w:r>
            <w:r w:rsidR="00A678E6" w:rsidRPr="00E94ACD">
              <w:rPr>
                <w:rFonts w:eastAsiaTheme="minorEastAsia" w:cs="Times New Roman"/>
                <w:color w:val="000000"/>
                <w:lang w:eastAsia="zh-TW"/>
              </w:rPr>
              <w:t>顯著財務利益：</w:t>
            </w:r>
            <w:r w:rsidR="00A678E6" w:rsidRPr="00E94ACD">
              <w:rPr>
                <w:rFonts w:eastAsiaTheme="minorEastAsia" w:cs="Times New Roman"/>
                <w:lang w:eastAsia="zh-TW"/>
              </w:rPr>
              <w:t>指下列情形之</w:t>
            </w:r>
            <w:r w:rsidR="00A678E6" w:rsidRPr="00E94ACD">
              <w:rPr>
                <w:rFonts w:eastAsiaTheme="minorEastAsia" w:cs="Times New Roman"/>
                <w:b/>
                <w:lang w:eastAsia="zh-TW"/>
              </w:rPr>
              <w:t>一</w:t>
            </w:r>
          </w:p>
          <w:p w14:paraId="00C28C47" w14:textId="77777777" w:rsidR="005B2E44" w:rsidRPr="00E94ACD" w:rsidRDefault="00A678E6" w:rsidP="00056285">
            <w:pPr>
              <w:spacing w:beforeLines="20" w:before="72" w:afterLines="20" w:after="72"/>
              <w:ind w:firstLineChars="236" w:firstLine="566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sym w:font="Wingdings 2" w:char="F097"/>
            </w:r>
            <w:r w:rsidRPr="00E94ACD">
              <w:rPr>
                <w:rFonts w:eastAsiaTheme="minorEastAsia" w:cs="Times New Roman"/>
                <w:lang w:eastAsia="zh-TW"/>
              </w:rPr>
              <w:t>試驗委託者所提供之年薪</w:t>
            </w:r>
            <w:r w:rsidR="00FC4986" w:rsidRPr="00E94ACD">
              <w:rPr>
                <w:rFonts w:eastAsiaTheme="minorEastAsia" w:cs="Times New Roman"/>
                <w:lang w:eastAsia="zh-TW"/>
              </w:rPr>
              <w:t>、</w:t>
            </w:r>
            <w:r w:rsidR="00AA3C23" w:rsidRPr="00E94ACD">
              <w:rPr>
                <w:rFonts w:eastAsiaTheme="minorEastAsia" w:cs="Times New Roman"/>
                <w:lang w:eastAsia="zh-TW"/>
              </w:rPr>
              <w:t>產品</w:t>
            </w:r>
            <w:r w:rsidR="00FC4986" w:rsidRPr="00E94ACD">
              <w:rPr>
                <w:rFonts w:eastAsiaTheme="minorEastAsia" w:cs="Times New Roman"/>
                <w:lang w:eastAsia="zh-TW"/>
              </w:rPr>
              <w:t>及</w:t>
            </w:r>
            <w:r w:rsidR="00AA3C23" w:rsidRPr="00E94ACD">
              <w:rPr>
                <w:rFonts w:eastAsiaTheme="minorEastAsia" w:cs="Times New Roman"/>
                <w:lang w:eastAsia="zh-TW"/>
              </w:rPr>
              <w:t>服務</w:t>
            </w:r>
            <w:r w:rsidR="00C30F4B" w:rsidRPr="00E94ACD">
              <w:rPr>
                <w:rFonts w:eastAsiaTheme="minorEastAsia" w:cs="Times New Roman"/>
                <w:lang w:eastAsia="zh-TW"/>
              </w:rPr>
              <w:t>共</w:t>
            </w:r>
            <w:r w:rsidRPr="00E94ACD">
              <w:rPr>
                <w:rFonts w:eastAsiaTheme="minorEastAsia" w:cs="Times New Roman"/>
                <w:lang w:eastAsia="zh-TW"/>
              </w:rPr>
              <w:t>超過新台幣</w:t>
            </w:r>
            <w:r w:rsidR="00AA3C23" w:rsidRPr="00E94ACD">
              <w:rPr>
                <w:rFonts w:eastAsiaTheme="minorEastAsia" w:cs="Times New Roman"/>
                <w:lang w:eastAsia="zh-TW"/>
              </w:rPr>
              <w:t>15</w:t>
            </w:r>
            <w:r w:rsidRPr="00E94ACD">
              <w:rPr>
                <w:rFonts w:eastAsiaTheme="minorEastAsia" w:cs="Times New Roman"/>
                <w:lang w:eastAsia="zh-TW"/>
              </w:rPr>
              <w:t>萬元</w:t>
            </w:r>
            <w:r w:rsidR="002061F7" w:rsidRPr="00E94ACD">
              <w:rPr>
                <w:rFonts w:eastAsiaTheme="minorEastAsia" w:cs="Times New Roman"/>
                <w:lang w:eastAsia="zh-TW"/>
              </w:rPr>
              <w:t>。</w:t>
            </w:r>
          </w:p>
          <w:p w14:paraId="428C2CE6" w14:textId="182A01BA" w:rsidR="0046452D" w:rsidRDefault="00A678E6" w:rsidP="00056285">
            <w:pPr>
              <w:spacing w:beforeLines="20" w:before="72" w:afterLines="20" w:after="72"/>
              <w:ind w:leftChars="236" w:left="806" w:hangingChars="100" w:hanging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sym w:font="Wingdings 2" w:char="F097"/>
            </w:r>
            <w:r w:rsidRPr="00E94ACD">
              <w:rPr>
                <w:rFonts w:eastAsiaTheme="minorEastAsia" w:cs="Times New Roman"/>
                <w:lang w:eastAsia="zh-TW"/>
              </w:rPr>
              <w:t>獲得的股息</w:t>
            </w:r>
            <w:r w:rsidRPr="00E94ACD">
              <w:rPr>
                <w:rFonts w:eastAsiaTheme="minorEastAsia" w:cs="Times New Roman"/>
                <w:lang w:eastAsia="zh-TW"/>
              </w:rPr>
              <w:t>(</w:t>
            </w:r>
            <w:r w:rsidRPr="00E94ACD">
              <w:rPr>
                <w:rFonts w:eastAsiaTheme="minorEastAsia" w:cs="Times New Roman"/>
                <w:lang w:eastAsia="zh-TW"/>
              </w:rPr>
              <w:t>包括股票或其相等值</w:t>
            </w:r>
            <w:r w:rsidRPr="00E94ACD">
              <w:rPr>
                <w:rFonts w:eastAsiaTheme="minorEastAsia" w:cs="Times New Roman"/>
                <w:lang w:eastAsia="zh-TW"/>
              </w:rPr>
              <w:t>)</w:t>
            </w:r>
            <w:r w:rsidR="00C30F4B" w:rsidRPr="00E94ACD">
              <w:rPr>
                <w:rFonts w:eastAsiaTheme="minorEastAsia" w:cs="Times New Roman"/>
                <w:lang w:eastAsia="zh-TW"/>
              </w:rPr>
              <w:t>共</w:t>
            </w:r>
            <w:r w:rsidRPr="00E94ACD">
              <w:rPr>
                <w:rFonts w:eastAsiaTheme="minorEastAsia" w:cs="Times New Roman"/>
                <w:lang w:eastAsia="zh-TW"/>
              </w:rPr>
              <w:t>超過新台幣</w:t>
            </w:r>
            <w:r w:rsidR="00AA3C23" w:rsidRPr="00E94ACD">
              <w:rPr>
                <w:rFonts w:eastAsiaTheme="minorEastAsia" w:cs="Times New Roman"/>
                <w:lang w:eastAsia="zh-TW"/>
              </w:rPr>
              <w:t>15</w:t>
            </w:r>
            <w:r w:rsidRPr="00E94ACD">
              <w:rPr>
                <w:rFonts w:eastAsiaTheme="minorEastAsia" w:cs="Times New Roman"/>
                <w:lang w:eastAsia="zh-TW"/>
              </w:rPr>
              <w:t>萬元，或</w:t>
            </w:r>
            <w:r w:rsidRPr="00E94ACD">
              <w:rPr>
                <w:rFonts w:eastAsiaTheme="minorEastAsia" w:cs="Times New Roman"/>
                <w:lang w:eastAsia="zh-TW"/>
              </w:rPr>
              <w:t>5%</w:t>
            </w:r>
            <w:r w:rsidRPr="00E94ACD">
              <w:rPr>
                <w:rFonts w:eastAsiaTheme="minorEastAsia" w:cs="Times New Roman"/>
                <w:lang w:eastAsia="zh-TW"/>
              </w:rPr>
              <w:t>計畫案的經費贊助金額。</w:t>
            </w:r>
          </w:p>
          <w:p w14:paraId="1E90EC74" w14:textId="38CBD43D" w:rsidR="00C11CF5" w:rsidRDefault="00C11CF5" w:rsidP="00056285">
            <w:pPr>
              <w:spacing w:beforeLines="20" w:before="72" w:afterLines="20" w:after="72"/>
              <w:ind w:leftChars="236" w:left="806" w:hangingChars="100" w:hanging="240"/>
              <w:rPr>
                <w:rFonts w:eastAsiaTheme="minorEastAsia" w:cs="Times New Roman"/>
                <w:lang w:eastAsia="zh-TW"/>
              </w:rPr>
            </w:pPr>
          </w:p>
          <w:p w14:paraId="7E9A078A" w14:textId="77777777" w:rsidR="00C11CF5" w:rsidRPr="00E94ACD" w:rsidRDefault="00C11CF5" w:rsidP="00056285">
            <w:pPr>
              <w:spacing w:beforeLines="20" w:before="72" w:afterLines="20" w:after="72"/>
              <w:ind w:leftChars="236" w:left="806" w:hangingChars="100" w:hanging="240"/>
              <w:rPr>
                <w:rFonts w:eastAsiaTheme="minorEastAsia" w:cs="Times New Roman" w:hint="eastAsia"/>
                <w:lang w:eastAsia="zh-TW"/>
              </w:rPr>
            </w:pPr>
          </w:p>
          <w:p w14:paraId="16A35ABC" w14:textId="77777777" w:rsidR="00DC3E25" w:rsidRPr="00E94ACD" w:rsidRDefault="00DC3E25" w:rsidP="001D0185">
            <w:pPr>
              <w:ind w:left="240"/>
              <w:rPr>
                <w:rFonts w:eastAsiaTheme="minorEastAsia" w:cs="Times New Roman"/>
                <w:lang w:eastAsia="zh-TW"/>
              </w:rPr>
            </w:pPr>
            <w:r w:rsidRPr="00E94ACD">
              <w:rPr>
                <w:rFonts w:eastAsiaTheme="minorEastAsia" w:cs="Times New Roman"/>
                <w:lang w:eastAsia="zh-TW"/>
              </w:rPr>
              <w:t>簽署</w:t>
            </w:r>
            <w:r w:rsidR="00C36038" w:rsidRPr="00E94ACD">
              <w:rPr>
                <w:rFonts w:eastAsiaTheme="minorEastAsia" w:cs="Times New Roman"/>
                <w:lang w:eastAsia="zh-TW"/>
              </w:rPr>
              <w:t>人</w:t>
            </w:r>
            <w:r w:rsidRPr="00E94ACD">
              <w:rPr>
                <w:rFonts w:eastAsiaTheme="minorEastAsia" w:cs="Times New Roman"/>
                <w:lang w:eastAsia="zh-TW"/>
              </w:rPr>
              <w:t>：</w:t>
            </w:r>
            <w:r w:rsidRPr="00E94ACD">
              <w:rPr>
                <w:rFonts w:eastAsiaTheme="minorEastAsia" w:cs="Times New Roman"/>
                <w:lang w:eastAsia="zh-TW"/>
              </w:rPr>
              <w:t xml:space="preserve">             </w:t>
            </w:r>
            <w:r w:rsidR="00CE04FE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Pr="00E94ACD">
              <w:rPr>
                <w:rFonts w:eastAsiaTheme="minorEastAsia" w:cs="Times New Roman"/>
                <w:lang w:eastAsia="zh-TW"/>
              </w:rPr>
              <w:t xml:space="preserve">         </w:t>
            </w:r>
            <w:r w:rsidR="00337611" w:rsidRPr="00E94ACD">
              <w:rPr>
                <w:rFonts w:eastAsiaTheme="minorEastAsia" w:cs="Times New Roman"/>
                <w:lang w:eastAsia="zh-TW"/>
              </w:rPr>
              <w:t>西元</w:t>
            </w:r>
            <w:r w:rsidR="00337611"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Pr="00E94ACD">
              <w:rPr>
                <w:rFonts w:eastAsiaTheme="minorEastAsia" w:cs="Times New Roman"/>
                <w:u w:val="single"/>
                <w:lang w:eastAsia="zh-TW"/>
              </w:rPr>
              <w:t xml:space="preserve"> </w:t>
            </w:r>
            <w:r w:rsidR="00337611" w:rsidRPr="00E94ACD">
              <w:rPr>
                <w:rFonts w:eastAsiaTheme="minorEastAsia" w:cs="Times New Roman"/>
                <w:u w:val="single"/>
                <w:lang w:eastAsia="zh-TW"/>
              </w:rPr>
              <w:t xml:space="preserve">    </w:t>
            </w:r>
            <w:r w:rsidRPr="00E94ACD">
              <w:rPr>
                <w:rFonts w:eastAsiaTheme="minorEastAsia" w:cs="Times New Roman"/>
                <w:lang w:eastAsia="zh-TW"/>
              </w:rPr>
              <w:t xml:space="preserve"> </w:t>
            </w:r>
            <w:r w:rsidRPr="00E94ACD">
              <w:rPr>
                <w:rFonts w:eastAsiaTheme="minorEastAsia" w:cs="Times New Roman"/>
                <w:lang w:eastAsia="zh-TW"/>
              </w:rPr>
              <w:t>年</w:t>
            </w:r>
            <w:r w:rsidR="00337611" w:rsidRPr="00E94ACD">
              <w:rPr>
                <w:rFonts w:eastAsiaTheme="minorEastAsia" w:cs="Times New Roman"/>
                <w:u w:val="single"/>
                <w:lang w:eastAsia="zh-TW"/>
              </w:rPr>
              <w:t xml:space="preserve">     </w:t>
            </w:r>
            <w:r w:rsidRPr="00E94ACD">
              <w:rPr>
                <w:rFonts w:eastAsiaTheme="minorEastAsia" w:cs="Times New Roman"/>
                <w:lang w:eastAsia="zh-TW"/>
              </w:rPr>
              <w:t>月</w:t>
            </w:r>
            <w:r w:rsidR="00337611" w:rsidRPr="00E94ACD">
              <w:rPr>
                <w:rFonts w:eastAsiaTheme="minorEastAsia" w:cs="Times New Roman"/>
                <w:u w:val="single"/>
                <w:lang w:eastAsia="zh-TW"/>
              </w:rPr>
              <w:t xml:space="preserve">     </w:t>
            </w:r>
            <w:r w:rsidRPr="00E94ACD">
              <w:rPr>
                <w:rFonts w:eastAsiaTheme="minorEastAsia" w:cs="Times New Roman"/>
                <w:lang w:eastAsia="zh-TW"/>
              </w:rPr>
              <w:t>日</w:t>
            </w:r>
          </w:p>
        </w:tc>
      </w:tr>
    </w:tbl>
    <w:p w14:paraId="12384EEE" w14:textId="77777777" w:rsidR="0014294D" w:rsidRPr="00E94ACD" w:rsidRDefault="0014294D" w:rsidP="00056285">
      <w:pPr>
        <w:ind w:left="240"/>
        <w:rPr>
          <w:rFonts w:eastAsiaTheme="minorEastAsia" w:cs="Times New Roman"/>
          <w:lang w:eastAsia="zh-TW"/>
        </w:rPr>
      </w:pPr>
    </w:p>
    <w:p w14:paraId="73D926E3" w14:textId="77777777" w:rsidR="0014294D" w:rsidRPr="008C3E6B" w:rsidRDefault="0014294D" w:rsidP="00706416">
      <w:pPr>
        <w:rPr>
          <w:rFonts w:eastAsiaTheme="minorEastAsia" w:cs="Times New Roman" w:hint="eastAsia"/>
          <w:lang w:eastAsia="zh-TW"/>
        </w:rPr>
      </w:pPr>
    </w:p>
    <w:sectPr w:rsidR="0014294D" w:rsidRPr="008C3E6B" w:rsidSect="006813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8E59" w14:textId="77777777" w:rsidR="000B183A" w:rsidRDefault="000B183A">
      <w:r>
        <w:separator/>
      </w:r>
    </w:p>
  </w:endnote>
  <w:endnote w:type="continuationSeparator" w:id="0">
    <w:p w14:paraId="6343A674" w14:textId="77777777" w:rsidR="000B183A" w:rsidRDefault="000B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3D31" w14:textId="77777777" w:rsidR="003A6955" w:rsidRDefault="003A6955" w:rsidP="00681396">
    <w:pPr>
      <w:pStyle w:val="a4"/>
      <w:jc w:val="center"/>
      <w:rPr>
        <w:lang w:eastAsia="zh-TW"/>
      </w:rPr>
    </w:pPr>
    <w:r w:rsidRPr="0060308F">
      <w:t xml:space="preserve">- </w: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 w:rsidR="002A7FF7">
      <w:rPr>
        <w:noProof/>
      </w:rPr>
      <w:t>10</w:t>
    </w:r>
    <w:r w:rsidRPr="0060308F">
      <w:fldChar w:fldCharType="end"/>
    </w:r>
    <w:r w:rsidRPr="0060308F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D344" w14:textId="77777777" w:rsidR="000B183A" w:rsidRDefault="000B183A">
      <w:r>
        <w:separator/>
      </w:r>
    </w:p>
  </w:footnote>
  <w:footnote w:type="continuationSeparator" w:id="0">
    <w:p w14:paraId="63EA6334" w14:textId="77777777" w:rsidR="000B183A" w:rsidRDefault="000B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054D" w14:textId="77777777" w:rsidR="008E3E0B" w:rsidRDefault="00C11CF5">
    <w:pPr>
      <w:pStyle w:val="a3"/>
    </w:pPr>
    <w:r>
      <w:rPr>
        <w:noProof/>
        <w:lang w:eastAsia="zh-TW" w:bidi="ar-SA"/>
      </w:rPr>
      <w:pict w14:anchorId="4CC15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8141" o:spid="_x0000_s2050" type="#_x0000_t75" style="position:absolute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7"/>
      <w:gridCol w:w="3135"/>
      <w:gridCol w:w="851"/>
      <w:gridCol w:w="1842"/>
    </w:tblGrid>
    <w:tr w:rsidR="003A6955" w:rsidRPr="008C3E6B" w14:paraId="3CF04762" w14:textId="77777777" w:rsidTr="00056285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D6CE7F" w14:textId="77777777" w:rsidR="003A6955" w:rsidRPr="008C3E6B" w:rsidRDefault="003A6955" w:rsidP="00196A5D">
          <w:pPr>
            <w:pStyle w:val="a3"/>
            <w:jc w:val="both"/>
            <w:rPr>
              <w:rFonts w:ascii="細明體" w:hAnsi="細明體"/>
              <w:sz w:val="16"/>
              <w:szCs w:val="16"/>
            </w:rPr>
          </w:pPr>
          <w:r w:rsidRPr="008C3E6B">
            <w:rPr>
              <w:rFonts w:ascii="細明體" w:hAnsi="細明體" w:hint="eastAsia"/>
              <w:sz w:val="16"/>
              <w:szCs w:val="16"/>
            </w:rPr>
            <w:object w:dxaOrig="6584" w:dyaOrig="1155" w14:anchorId="306641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18pt">
                <v:imagedata r:id="rId1" o:title=""/>
              </v:shape>
              <o:OLEObject Type="Embed" ProgID="MSPhotoEd.3" ShapeID="_x0000_i1025" DrawAspect="Content" ObjectID="_1744718164" r:id="rId2"/>
            </w:object>
          </w:r>
        </w:p>
        <w:p w14:paraId="2CBCCE75" w14:textId="77777777" w:rsidR="003A6955" w:rsidRPr="008C3E6B" w:rsidRDefault="00C11CF5" w:rsidP="00196A5D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3A6955" w:rsidRPr="008C3E6B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1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91CB1" w14:textId="77777777" w:rsidR="003A6955" w:rsidRPr="008C3E6B" w:rsidRDefault="001475E1" w:rsidP="00196A5D">
          <w:pPr>
            <w:pStyle w:val="a3"/>
            <w:snapToGrid/>
            <w:jc w:val="center"/>
            <w:rPr>
              <w:rFonts w:hAnsi="細明體"/>
              <w:color w:val="008000"/>
              <w:sz w:val="16"/>
              <w:szCs w:val="16"/>
              <w:lang w:eastAsia="zh-TW"/>
            </w:rPr>
          </w:pPr>
          <w:proofErr w:type="spellStart"/>
          <w:r w:rsidRPr="008C3E6B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9DEA95D" w14:textId="77777777" w:rsidR="001475E1" w:rsidRPr="008C3E6B" w:rsidRDefault="001475E1" w:rsidP="00196A5D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8C3E6B">
            <w:rPr>
              <w:rFonts w:hAnsi="細明體"/>
              <w:sz w:val="16"/>
              <w:szCs w:val="16"/>
              <w:lang w:eastAsia="zh-TW"/>
            </w:rPr>
            <w:t>Institutional Review Board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142050" w14:textId="77777777" w:rsidR="003A6955" w:rsidRPr="008C3E6B" w:rsidRDefault="003A6955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8C3E6B">
            <w:rPr>
              <w:rFonts w:hAnsi="細明體"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287A80" w14:textId="77777777" w:rsidR="003A6955" w:rsidRPr="008C3E6B" w:rsidRDefault="003A6955" w:rsidP="0011163B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8C3E6B">
            <w:rPr>
              <w:rFonts w:hint="eastAsia"/>
              <w:color w:val="000000"/>
              <w:sz w:val="16"/>
              <w:szCs w:val="16"/>
              <w:lang w:eastAsia="zh-TW"/>
            </w:rPr>
            <w:t>SOP035</w:t>
          </w:r>
        </w:p>
      </w:tc>
    </w:tr>
    <w:tr w:rsidR="003A6955" w:rsidRPr="008C3E6B" w14:paraId="3B495C38" w14:textId="77777777" w:rsidTr="00056285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EF4DFF" w14:textId="77777777" w:rsidR="003A6955" w:rsidRPr="008C3E6B" w:rsidRDefault="003A6955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900FD8" w14:textId="77777777" w:rsidR="003A6955" w:rsidRPr="008C3E6B" w:rsidRDefault="003A6955" w:rsidP="00196A5D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CB401" w14:textId="77777777" w:rsidR="003A6955" w:rsidRPr="008C3E6B" w:rsidRDefault="003A6955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8C3E6B">
            <w:rPr>
              <w:rFonts w:hAnsi="細明體"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2385F" w14:textId="243FDB81" w:rsidR="003A6955" w:rsidRPr="00A86C32" w:rsidRDefault="00A05F1E" w:rsidP="006F4207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A86C32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14.0</w:t>
          </w:r>
        </w:p>
      </w:tc>
    </w:tr>
    <w:tr w:rsidR="003A6955" w:rsidRPr="008C3E6B" w14:paraId="2F5BFD4F" w14:textId="77777777" w:rsidTr="00056285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63A3AB" w14:textId="77777777" w:rsidR="003A6955" w:rsidRPr="008C3E6B" w:rsidRDefault="003A6955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1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A89FF" w14:textId="77777777" w:rsidR="003A6955" w:rsidRPr="008C3E6B" w:rsidRDefault="001475E1" w:rsidP="00196A5D">
          <w:pPr>
            <w:pStyle w:val="a3"/>
            <w:snapToGrid/>
            <w:jc w:val="center"/>
            <w:rPr>
              <w:rFonts w:hAnsi="細明體"/>
              <w:color w:val="008000"/>
              <w:sz w:val="16"/>
              <w:szCs w:val="16"/>
              <w:lang w:eastAsia="zh-TW"/>
            </w:rPr>
          </w:pPr>
          <w:r w:rsidRPr="008C3E6B">
            <w:rPr>
              <w:rFonts w:hAnsi="細明體" w:hint="eastAsia"/>
              <w:sz w:val="16"/>
              <w:szCs w:val="16"/>
              <w:lang w:eastAsia="zh-TW"/>
            </w:rPr>
            <w:t>主題：研究團隊之利益衝突處理</w:t>
          </w:r>
        </w:p>
        <w:p w14:paraId="6ADCE249" w14:textId="77777777" w:rsidR="001475E1" w:rsidRPr="008C3E6B" w:rsidRDefault="001475E1" w:rsidP="00196A5D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8C3E6B">
            <w:rPr>
              <w:rFonts w:hAnsi="細明體"/>
              <w:sz w:val="16"/>
              <w:szCs w:val="16"/>
              <w:lang w:eastAsia="zh-TW"/>
            </w:rPr>
            <w:t>Management Conflict of Interest for Research Team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E20507" w14:textId="77777777" w:rsidR="003A6955" w:rsidRPr="008C3E6B" w:rsidRDefault="003A6955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8C3E6B">
            <w:rPr>
              <w:rFonts w:hAnsi="細明體"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E7B6C9" w14:textId="3BFD19E2" w:rsidR="003A6955" w:rsidRPr="00A86C32" w:rsidRDefault="00633220" w:rsidP="007D7D44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A86C32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A05F1E" w:rsidRPr="00A86C32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="00254DC9" w:rsidRPr="00A86C32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-May-</w:t>
          </w:r>
          <w:r w:rsidR="003D6DED" w:rsidRPr="00A86C32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03</w:t>
          </w:r>
        </w:p>
      </w:tc>
    </w:tr>
    <w:tr w:rsidR="003A6955" w:rsidRPr="008C3E6B" w14:paraId="4BBA6F87" w14:textId="77777777" w:rsidTr="00C61934">
      <w:trPr>
        <w:cantSplit/>
        <w:trHeight w:val="37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1193B1" w14:textId="77777777" w:rsidR="003A6955" w:rsidRPr="008C3E6B" w:rsidRDefault="003A6955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1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BDEE4" w14:textId="77777777" w:rsidR="003A6955" w:rsidRPr="008C3E6B" w:rsidRDefault="003A6955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82B8C0" w14:textId="77777777" w:rsidR="003A6955" w:rsidRPr="008C3E6B" w:rsidRDefault="003A6955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8C3E6B">
            <w:rPr>
              <w:rFonts w:hAnsi="細明體"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F69B8D" w14:textId="77777777" w:rsidR="003A6955" w:rsidRPr="008C3E6B" w:rsidRDefault="003A6955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8C3E6B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8C3E6B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8C3E6B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8C3E6B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A7FF7" w:rsidRPr="008C3E6B">
            <w:rPr>
              <w:noProof/>
              <w:color w:val="000000"/>
              <w:sz w:val="16"/>
              <w:szCs w:val="16"/>
            </w:rPr>
            <w:t>10</w:t>
          </w:r>
          <w:r w:rsidRPr="008C3E6B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8C3E6B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8C3E6B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8C3E6B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8C3E6B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A7FF7" w:rsidRPr="008C3E6B">
            <w:rPr>
              <w:noProof/>
              <w:color w:val="000000"/>
              <w:sz w:val="16"/>
              <w:szCs w:val="16"/>
            </w:rPr>
            <w:t>10</w:t>
          </w:r>
          <w:r w:rsidRPr="008C3E6B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4A5558E5" w14:textId="77777777" w:rsidR="003A6955" w:rsidRDefault="00C11CF5">
    <w:pPr>
      <w:pStyle w:val="a3"/>
    </w:pPr>
    <w:r>
      <w:rPr>
        <w:rFonts w:ascii="細明體" w:hAnsi="細明體"/>
        <w:noProof/>
        <w:sz w:val="16"/>
        <w:szCs w:val="16"/>
        <w:lang w:eastAsia="zh-TW" w:bidi="ar-SA"/>
      </w:rPr>
      <w:pict w14:anchorId="5DFE7EF2">
        <v:shape id="WordPictureWatermark5388142" o:spid="_x0000_s2053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CA69" w14:textId="77777777" w:rsidR="008E3E0B" w:rsidRDefault="00C11CF5">
    <w:pPr>
      <w:pStyle w:val="a3"/>
    </w:pPr>
    <w:r>
      <w:rPr>
        <w:noProof/>
        <w:lang w:eastAsia="zh-TW" w:bidi="ar-SA"/>
      </w:rPr>
      <w:pict w14:anchorId="0758E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8140" o:spid="_x0000_s2049" type="#_x0000_t75" style="position:absolute;margin-left:0;margin-top:0;width:340.95pt;height:340.9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6FF"/>
    <w:multiLevelType w:val="hybridMultilevel"/>
    <w:tmpl w:val="ACFEFAC0"/>
    <w:lvl w:ilvl="0" w:tplc="5EE01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9521C"/>
    <w:multiLevelType w:val="hybridMultilevel"/>
    <w:tmpl w:val="786E7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16723E"/>
    <w:multiLevelType w:val="hybridMultilevel"/>
    <w:tmpl w:val="ACFEFAC0"/>
    <w:lvl w:ilvl="0" w:tplc="5EE01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023E0"/>
    <w:multiLevelType w:val="hybridMultilevel"/>
    <w:tmpl w:val="ACFEFAC0"/>
    <w:lvl w:ilvl="0" w:tplc="5EE01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17FD9"/>
    <w:multiLevelType w:val="hybridMultilevel"/>
    <w:tmpl w:val="DF86C522"/>
    <w:lvl w:ilvl="0" w:tplc="16F4EE4C">
      <w:start w:val="7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074EC7"/>
    <w:multiLevelType w:val="hybridMultilevel"/>
    <w:tmpl w:val="A8764810"/>
    <w:lvl w:ilvl="0" w:tplc="18F4C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ABFAC">
      <w:start w:val="2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ascii="新細明體" w:hAnsi="新細明體" w:cs="Calibri" w:hint="default"/>
      </w:rPr>
    </w:lvl>
    <w:lvl w:ilvl="2" w:tplc="D9680D5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B4C31"/>
    <w:multiLevelType w:val="hybridMultilevel"/>
    <w:tmpl w:val="80108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093727"/>
    <w:multiLevelType w:val="multilevel"/>
    <w:tmpl w:val="5E4CFB9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70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561A70EA"/>
    <w:multiLevelType w:val="hybridMultilevel"/>
    <w:tmpl w:val="AB3479EA"/>
    <w:lvl w:ilvl="0" w:tplc="47CA6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B15E99"/>
    <w:multiLevelType w:val="hybridMultilevel"/>
    <w:tmpl w:val="91D07A9A"/>
    <w:lvl w:ilvl="0" w:tplc="85104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965319"/>
    <w:multiLevelType w:val="hybridMultilevel"/>
    <w:tmpl w:val="CCEE8560"/>
    <w:lvl w:ilvl="0" w:tplc="429E16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5C3E"/>
    <w:rsid w:val="00005ED2"/>
    <w:rsid w:val="00010168"/>
    <w:rsid w:val="00010810"/>
    <w:rsid w:val="00014B52"/>
    <w:rsid w:val="00016527"/>
    <w:rsid w:val="000168A5"/>
    <w:rsid w:val="000231C1"/>
    <w:rsid w:val="00025A6B"/>
    <w:rsid w:val="0002779E"/>
    <w:rsid w:val="000315BB"/>
    <w:rsid w:val="00032A5A"/>
    <w:rsid w:val="00032F30"/>
    <w:rsid w:val="000357FE"/>
    <w:rsid w:val="00037FB1"/>
    <w:rsid w:val="000435BD"/>
    <w:rsid w:val="00044C7A"/>
    <w:rsid w:val="0004618A"/>
    <w:rsid w:val="00046297"/>
    <w:rsid w:val="00050ED6"/>
    <w:rsid w:val="00056285"/>
    <w:rsid w:val="00066687"/>
    <w:rsid w:val="00076160"/>
    <w:rsid w:val="00076EF8"/>
    <w:rsid w:val="00083679"/>
    <w:rsid w:val="00091137"/>
    <w:rsid w:val="00091687"/>
    <w:rsid w:val="000953B1"/>
    <w:rsid w:val="000A2637"/>
    <w:rsid w:val="000A2979"/>
    <w:rsid w:val="000A6B2E"/>
    <w:rsid w:val="000B183A"/>
    <w:rsid w:val="000B64C0"/>
    <w:rsid w:val="000C0B95"/>
    <w:rsid w:val="000C3A92"/>
    <w:rsid w:val="000C7ABC"/>
    <w:rsid w:val="000E3E29"/>
    <w:rsid w:val="000F770C"/>
    <w:rsid w:val="00101FD3"/>
    <w:rsid w:val="00106797"/>
    <w:rsid w:val="00107E34"/>
    <w:rsid w:val="00110F0C"/>
    <w:rsid w:val="0011163B"/>
    <w:rsid w:val="00113478"/>
    <w:rsid w:val="00116099"/>
    <w:rsid w:val="001203B7"/>
    <w:rsid w:val="00121292"/>
    <w:rsid w:val="00136EDD"/>
    <w:rsid w:val="001419AD"/>
    <w:rsid w:val="0014294D"/>
    <w:rsid w:val="001475E1"/>
    <w:rsid w:val="0015008D"/>
    <w:rsid w:val="0015362D"/>
    <w:rsid w:val="00154391"/>
    <w:rsid w:val="001544FE"/>
    <w:rsid w:val="00157623"/>
    <w:rsid w:val="0016075D"/>
    <w:rsid w:val="001615BC"/>
    <w:rsid w:val="00163CE0"/>
    <w:rsid w:val="00165DF6"/>
    <w:rsid w:val="00170C57"/>
    <w:rsid w:val="00177470"/>
    <w:rsid w:val="00177538"/>
    <w:rsid w:val="00196A5D"/>
    <w:rsid w:val="00197CA7"/>
    <w:rsid w:val="001A18EB"/>
    <w:rsid w:val="001A1E9C"/>
    <w:rsid w:val="001A424C"/>
    <w:rsid w:val="001A75CB"/>
    <w:rsid w:val="001B2716"/>
    <w:rsid w:val="001C0746"/>
    <w:rsid w:val="001C2653"/>
    <w:rsid w:val="001C3514"/>
    <w:rsid w:val="001D0185"/>
    <w:rsid w:val="001D0545"/>
    <w:rsid w:val="001E051D"/>
    <w:rsid w:val="001E1C7D"/>
    <w:rsid w:val="001E22AC"/>
    <w:rsid w:val="001E3C61"/>
    <w:rsid w:val="001E4217"/>
    <w:rsid w:val="001F4905"/>
    <w:rsid w:val="001F5411"/>
    <w:rsid w:val="002061F7"/>
    <w:rsid w:val="002069F4"/>
    <w:rsid w:val="00217799"/>
    <w:rsid w:val="00236B6C"/>
    <w:rsid w:val="0025212C"/>
    <w:rsid w:val="00254534"/>
    <w:rsid w:val="00254DC9"/>
    <w:rsid w:val="00257E27"/>
    <w:rsid w:val="0026570B"/>
    <w:rsid w:val="00272228"/>
    <w:rsid w:val="00272AA6"/>
    <w:rsid w:val="00273D02"/>
    <w:rsid w:val="00284F78"/>
    <w:rsid w:val="00287DE0"/>
    <w:rsid w:val="00293FB8"/>
    <w:rsid w:val="00297E0F"/>
    <w:rsid w:val="002A01D9"/>
    <w:rsid w:val="002A0835"/>
    <w:rsid w:val="002A0C26"/>
    <w:rsid w:val="002A0D53"/>
    <w:rsid w:val="002A3E61"/>
    <w:rsid w:val="002A429E"/>
    <w:rsid w:val="002A7FF7"/>
    <w:rsid w:val="002B23A1"/>
    <w:rsid w:val="002B463D"/>
    <w:rsid w:val="002C12F5"/>
    <w:rsid w:val="002C1AE7"/>
    <w:rsid w:val="002C3799"/>
    <w:rsid w:val="002C4185"/>
    <w:rsid w:val="002D1224"/>
    <w:rsid w:val="002D4313"/>
    <w:rsid w:val="002D4CC3"/>
    <w:rsid w:val="002D6B15"/>
    <w:rsid w:val="002E0CF3"/>
    <w:rsid w:val="002E1083"/>
    <w:rsid w:val="002E1CD5"/>
    <w:rsid w:val="002E5B63"/>
    <w:rsid w:val="002E7139"/>
    <w:rsid w:val="002E7C91"/>
    <w:rsid w:val="00306399"/>
    <w:rsid w:val="00311102"/>
    <w:rsid w:val="00314B60"/>
    <w:rsid w:val="00315E0E"/>
    <w:rsid w:val="00325498"/>
    <w:rsid w:val="00327CFA"/>
    <w:rsid w:val="00337611"/>
    <w:rsid w:val="00337FA5"/>
    <w:rsid w:val="00347EF4"/>
    <w:rsid w:val="003553F6"/>
    <w:rsid w:val="00356204"/>
    <w:rsid w:val="00363598"/>
    <w:rsid w:val="00363642"/>
    <w:rsid w:val="00365AE6"/>
    <w:rsid w:val="00365C68"/>
    <w:rsid w:val="00367338"/>
    <w:rsid w:val="00372713"/>
    <w:rsid w:val="00383122"/>
    <w:rsid w:val="00383EF8"/>
    <w:rsid w:val="00385490"/>
    <w:rsid w:val="00387596"/>
    <w:rsid w:val="003905D6"/>
    <w:rsid w:val="00390C17"/>
    <w:rsid w:val="003A6955"/>
    <w:rsid w:val="003B1537"/>
    <w:rsid w:val="003B61B5"/>
    <w:rsid w:val="003D4083"/>
    <w:rsid w:val="003D411C"/>
    <w:rsid w:val="003D5969"/>
    <w:rsid w:val="003D5A76"/>
    <w:rsid w:val="003D6DED"/>
    <w:rsid w:val="003F05C5"/>
    <w:rsid w:val="003F5A8B"/>
    <w:rsid w:val="003F7C8E"/>
    <w:rsid w:val="00405519"/>
    <w:rsid w:val="00406B71"/>
    <w:rsid w:val="00414905"/>
    <w:rsid w:val="0041672C"/>
    <w:rsid w:val="004170C9"/>
    <w:rsid w:val="004226B6"/>
    <w:rsid w:val="00426594"/>
    <w:rsid w:val="00434314"/>
    <w:rsid w:val="00440518"/>
    <w:rsid w:val="00441497"/>
    <w:rsid w:val="00442F58"/>
    <w:rsid w:val="004451F8"/>
    <w:rsid w:val="00451164"/>
    <w:rsid w:val="004539E5"/>
    <w:rsid w:val="004626F2"/>
    <w:rsid w:val="0046452D"/>
    <w:rsid w:val="00464B5E"/>
    <w:rsid w:val="00475584"/>
    <w:rsid w:val="004768C7"/>
    <w:rsid w:val="00484AF9"/>
    <w:rsid w:val="0048705F"/>
    <w:rsid w:val="004924B0"/>
    <w:rsid w:val="00493C94"/>
    <w:rsid w:val="004A052D"/>
    <w:rsid w:val="004A1A01"/>
    <w:rsid w:val="004A571E"/>
    <w:rsid w:val="004A7A54"/>
    <w:rsid w:val="004B6D66"/>
    <w:rsid w:val="004C1892"/>
    <w:rsid w:val="004C378C"/>
    <w:rsid w:val="004D06ED"/>
    <w:rsid w:val="004D2A3E"/>
    <w:rsid w:val="004D4310"/>
    <w:rsid w:val="004F2309"/>
    <w:rsid w:val="004F3FCE"/>
    <w:rsid w:val="004F5433"/>
    <w:rsid w:val="00507268"/>
    <w:rsid w:val="00511610"/>
    <w:rsid w:val="00521F84"/>
    <w:rsid w:val="00522ABE"/>
    <w:rsid w:val="00523584"/>
    <w:rsid w:val="00523E01"/>
    <w:rsid w:val="005279A8"/>
    <w:rsid w:val="00540AD4"/>
    <w:rsid w:val="00540F32"/>
    <w:rsid w:val="00546684"/>
    <w:rsid w:val="00552916"/>
    <w:rsid w:val="00567BD3"/>
    <w:rsid w:val="00574F39"/>
    <w:rsid w:val="005753A5"/>
    <w:rsid w:val="0058148D"/>
    <w:rsid w:val="00584B52"/>
    <w:rsid w:val="00584EAD"/>
    <w:rsid w:val="00585E66"/>
    <w:rsid w:val="00592719"/>
    <w:rsid w:val="005937F1"/>
    <w:rsid w:val="00594CD8"/>
    <w:rsid w:val="005A4553"/>
    <w:rsid w:val="005B2E44"/>
    <w:rsid w:val="005B56F6"/>
    <w:rsid w:val="005C2DDB"/>
    <w:rsid w:val="005D027B"/>
    <w:rsid w:val="005D14E0"/>
    <w:rsid w:val="005D2E85"/>
    <w:rsid w:val="005D75DC"/>
    <w:rsid w:val="005D7A33"/>
    <w:rsid w:val="00602D12"/>
    <w:rsid w:val="00605644"/>
    <w:rsid w:val="00610058"/>
    <w:rsid w:val="00614A0B"/>
    <w:rsid w:val="006208A3"/>
    <w:rsid w:val="00621730"/>
    <w:rsid w:val="00626252"/>
    <w:rsid w:val="00626E0D"/>
    <w:rsid w:val="00633220"/>
    <w:rsid w:val="006647C1"/>
    <w:rsid w:val="00671CEF"/>
    <w:rsid w:val="00673E54"/>
    <w:rsid w:val="00677077"/>
    <w:rsid w:val="00680AFD"/>
    <w:rsid w:val="00681396"/>
    <w:rsid w:val="006858D4"/>
    <w:rsid w:val="006875BD"/>
    <w:rsid w:val="00692D29"/>
    <w:rsid w:val="006944A4"/>
    <w:rsid w:val="006B07F9"/>
    <w:rsid w:val="006B221A"/>
    <w:rsid w:val="006D7010"/>
    <w:rsid w:val="006E4E80"/>
    <w:rsid w:val="006E5055"/>
    <w:rsid w:val="006F4207"/>
    <w:rsid w:val="006F5E7C"/>
    <w:rsid w:val="00701995"/>
    <w:rsid w:val="00703910"/>
    <w:rsid w:val="00706416"/>
    <w:rsid w:val="00707922"/>
    <w:rsid w:val="0071083D"/>
    <w:rsid w:val="007237FF"/>
    <w:rsid w:val="00725CE8"/>
    <w:rsid w:val="00732928"/>
    <w:rsid w:val="00734C9B"/>
    <w:rsid w:val="00736DA8"/>
    <w:rsid w:val="00737ADA"/>
    <w:rsid w:val="00751086"/>
    <w:rsid w:val="0075354C"/>
    <w:rsid w:val="00756370"/>
    <w:rsid w:val="007639F3"/>
    <w:rsid w:val="00765E78"/>
    <w:rsid w:val="00772D5C"/>
    <w:rsid w:val="00774499"/>
    <w:rsid w:val="00783E23"/>
    <w:rsid w:val="00785996"/>
    <w:rsid w:val="00794642"/>
    <w:rsid w:val="007960C0"/>
    <w:rsid w:val="007A0C5A"/>
    <w:rsid w:val="007B1183"/>
    <w:rsid w:val="007B1F7B"/>
    <w:rsid w:val="007B47F8"/>
    <w:rsid w:val="007C3A53"/>
    <w:rsid w:val="007C3C92"/>
    <w:rsid w:val="007C40F3"/>
    <w:rsid w:val="007D0BB9"/>
    <w:rsid w:val="007D7D44"/>
    <w:rsid w:val="007E1012"/>
    <w:rsid w:val="007E137B"/>
    <w:rsid w:val="007E224E"/>
    <w:rsid w:val="007E506B"/>
    <w:rsid w:val="007F09AF"/>
    <w:rsid w:val="007F6902"/>
    <w:rsid w:val="008006E7"/>
    <w:rsid w:val="008015DD"/>
    <w:rsid w:val="008044ED"/>
    <w:rsid w:val="00814DF1"/>
    <w:rsid w:val="00827636"/>
    <w:rsid w:val="0083123B"/>
    <w:rsid w:val="008314F5"/>
    <w:rsid w:val="008316F2"/>
    <w:rsid w:val="00833B6D"/>
    <w:rsid w:val="00833B98"/>
    <w:rsid w:val="00837E70"/>
    <w:rsid w:val="0084089D"/>
    <w:rsid w:val="0084239B"/>
    <w:rsid w:val="00853BAA"/>
    <w:rsid w:val="0085473D"/>
    <w:rsid w:val="00855D63"/>
    <w:rsid w:val="00855FC2"/>
    <w:rsid w:val="00856080"/>
    <w:rsid w:val="008622C5"/>
    <w:rsid w:val="00870C46"/>
    <w:rsid w:val="008A1B44"/>
    <w:rsid w:val="008A1DD5"/>
    <w:rsid w:val="008B0F12"/>
    <w:rsid w:val="008B79C0"/>
    <w:rsid w:val="008C3E6B"/>
    <w:rsid w:val="008C4B03"/>
    <w:rsid w:val="008D7203"/>
    <w:rsid w:val="008E3E0B"/>
    <w:rsid w:val="008F3F08"/>
    <w:rsid w:val="008F71F0"/>
    <w:rsid w:val="009062BC"/>
    <w:rsid w:val="009148DD"/>
    <w:rsid w:val="00914F8A"/>
    <w:rsid w:val="00916CF2"/>
    <w:rsid w:val="0092029F"/>
    <w:rsid w:val="00920AAA"/>
    <w:rsid w:val="009248A0"/>
    <w:rsid w:val="00926D29"/>
    <w:rsid w:val="00932C54"/>
    <w:rsid w:val="00937AB2"/>
    <w:rsid w:val="00941E86"/>
    <w:rsid w:val="00942197"/>
    <w:rsid w:val="00946747"/>
    <w:rsid w:val="009517B2"/>
    <w:rsid w:val="00953BAA"/>
    <w:rsid w:val="00955B70"/>
    <w:rsid w:val="00960ED2"/>
    <w:rsid w:val="00962C34"/>
    <w:rsid w:val="0096394B"/>
    <w:rsid w:val="009734EE"/>
    <w:rsid w:val="009735CB"/>
    <w:rsid w:val="00974BFD"/>
    <w:rsid w:val="00975D28"/>
    <w:rsid w:val="0098236B"/>
    <w:rsid w:val="00982DE8"/>
    <w:rsid w:val="009920A1"/>
    <w:rsid w:val="0099409B"/>
    <w:rsid w:val="00994406"/>
    <w:rsid w:val="00997BFC"/>
    <w:rsid w:val="009A1553"/>
    <w:rsid w:val="009A2A22"/>
    <w:rsid w:val="009D4F18"/>
    <w:rsid w:val="009E3121"/>
    <w:rsid w:val="009F7F40"/>
    <w:rsid w:val="00A006B8"/>
    <w:rsid w:val="00A047A8"/>
    <w:rsid w:val="00A049DF"/>
    <w:rsid w:val="00A05F1E"/>
    <w:rsid w:val="00A10156"/>
    <w:rsid w:val="00A13599"/>
    <w:rsid w:val="00A14038"/>
    <w:rsid w:val="00A14AC0"/>
    <w:rsid w:val="00A24F82"/>
    <w:rsid w:val="00A25288"/>
    <w:rsid w:val="00A322C6"/>
    <w:rsid w:val="00A401CB"/>
    <w:rsid w:val="00A419B3"/>
    <w:rsid w:val="00A6516A"/>
    <w:rsid w:val="00A678E6"/>
    <w:rsid w:val="00A71692"/>
    <w:rsid w:val="00A71AF0"/>
    <w:rsid w:val="00A76BDA"/>
    <w:rsid w:val="00A773BC"/>
    <w:rsid w:val="00A828D9"/>
    <w:rsid w:val="00A86C32"/>
    <w:rsid w:val="00AA3C23"/>
    <w:rsid w:val="00AB1BB3"/>
    <w:rsid w:val="00AC51AC"/>
    <w:rsid w:val="00AC7FFD"/>
    <w:rsid w:val="00AD10D1"/>
    <w:rsid w:val="00AD3AA8"/>
    <w:rsid w:val="00AD6E70"/>
    <w:rsid w:val="00AE2253"/>
    <w:rsid w:val="00AE73B6"/>
    <w:rsid w:val="00AF40E3"/>
    <w:rsid w:val="00B006F5"/>
    <w:rsid w:val="00B04871"/>
    <w:rsid w:val="00B05DE2"/>
    <w:rsid w:val="00B06213"/>
    <w:rsid w:val="00B065F5"/>
    <w:rsid w:val="00B06D66"/>
    <w:rsid w:val="00B11C55"/>
    <w:rsid w:val="00B24784"/>
    <w:rsid w:val="00B24EA1"/>
    <w:rsid w:val="00B25517"/>
    <w:rsid w:val="00B337C5"/>
    <w:rsid w:val="00B412CC"/>
    <w:rsid w:val="00B44807"/>
    <w:rsid w:val="00B50B38"/>
    <w:rsid w:val="00B61C69"/>
    <w:rsid w:val="00B90022"/>
    <w:rsid w:val="00B94E33"/>
    <w:rsid w:val="00B95083"/>
    <w:rsid w:val="00BA0DBE"/>
    <w:rsid w:val="00BA1500"/>
    <w:rsid w:val="00BA22EA"/>
    <w:rsid w:val="00BA2CE7"/>
    <w:rsid w:val="00BA34EA"/>
    <w:rsid w:val="00BA4C29"/>
    <w:rsid w:val="00BA6B56"/>
    <w:rsid w:val="00BB6C2A"/>
    <w:rsid w:val="00BB7D0A"/>
    <w:rsid w:val="00BC33B1"/>
    <w:rsid w:val="00BC3A27"/>
    <w:rsid w:val="00BD02FE"/>
    <w:rsid w:val="00BD1928"/>
    <w:rsid w:val="00BD1FDB"/>
    <w:rsid w:val="00BD51FF"/>
    <w:rsid w:val="00BD5335"/>
    <w:rsid w:val="00BE1292"/>
    <w:rsid w:val="00BE2060"/>
    <w:rsid w:val="00BE4C5E"/>
    <w:rsid w:val="00BE7D18"/>
    <w:rsid w:val="00BF102A"/>
    <w:rsid w:val="00BF2729"/>
    <w:rsid w:val="00C007D2"/>
    <w:rsid w:val="00C0326C"/>
    <w:rsid w:val="00C1036C"/>
    <w:rsid w:val="00C11CF5"/>
    <w:rsid w:val="00C14778"/>
    <w:rsid w:val="00C240AE"/>
    <w:rsid w:val="00C2449A"/>
    <w:rsid w:val="00C30A4C"/>
    <w:rsid w:val="00C30E5D"/>
    <w:rsid w:val="00C30F4B"/>
    <w:rsid w:val="00C35165"/>
    <w:rsid w:val="00C36038"/>
    <w:rsid w:val="00C362AA"/>
    <w:rsid w:val="00C4604A"/>
    <w:rsid w:val="00C46C04"/>
    <w:rsid w:val="00C61934"/>
    <w:rsid w:val="00C76B29"/>
    <w:rsid w:val="00C813B7"/>
    <w:rsid w:val="00C8389A"/>
    <w:rsid w:val="00C86D77"/>
    <w:rsid w:val="00C90424"/>
    <w:rsid w:val="00C916DA"/>
    <w:rsid w:val="00C9318B"/>
    <w:rsid w:val="00CA6D52"/>
    <w:rsid w:val="00CC5D36"/>
    <w:rsid w:val="00CC70CC"/>
    <w:rsid w:val="00CC7BC0"/>
    <w:rsid w:val="00CD3165"/>
    <w:rsid w:val="00CD42F9"/>
    <w:rsid w:val="00CE04FE"/>
    <w:rsid w:val="00CE3844"/>
    <w:rsid w:val="00D05752"/>
    <w:rsid w:val="00D15749"/>
    <w:rsid w:val="00D20B48"/>
    <w:rsid w:val="00D2216B"/>
    <w:rsid w:val="00D222BC"/>
    <w:rsid w:val="00D24290"/>
    <w:rsid w:val="00D267DC"/>
    <w:rsid w:val="00D34C21"/>
    <w:rsid w:val="00D34E85"/>
    <w:rsid w:val="00D426F6"/>
    <w:rsid w:val="00D50FE6"/>
    <w:rsid w:val="00D529B7"/>
    <w:rsid w:val="00D545A0"/>
    <w:rsid w:val="00D574E3"/>
    <w:rsid w:val="00D660AC"/>
    <w:rsid w:val="00D742B2"/>
    <w:rsid w:val="00D8062C"/>
    <w:rsid w:val="00D8145A"/>
    <w:rsid w:val="00D81F8E"/>
    <w:rsid w:val="00D96D7C"/>
    <w:rsid w:val="00DA0E07"/>
    <w:rsid w:val="00DA12F0"/>
    <w:rsid w:val="00DB2E15"/>
    <w:rsid w:val="00DB365E"/>
    <w:rsid w:val="00DB4CAB"/>
    <w:rsid w:val="00DB4F41"/>
    <w:rsid w:val="00DB7755"/>
    <w:rsid w:val="00DC389B"/>
    <w:rsid w:val="00DC3E25"/>
    <w:rsid w:val="00DD0952"/>
    <w:rsid w:val="00DE38E9"/>
    <w:rsid w:val="00DE6820"/>
    <w:rsid w:val="00DF6EEC"/>
    <w:rsid w:val="00E00EEB"/>
    <w:rsid w:val="00E04272"/>
    <w:rsid w:val="00E075B0"/>
    <w:rsid w:val="00E075DE"/>
    <w:rsid w:val="00E157FF"/>
    <w:rsid w:val="00E179E6"/>
    <w:rsid w:val="00E208F4"/>
    <w:rsid w:val="00E21C2A"/>
    <w:rsid w:val="00E33B12"/>
    <w:rsid w:val="00E41D8F"/>
    <w:rsid w:val="00E55D59"/>
    <w:rsid w:val="00E56BD3"/>
    <w:rsid w:val="00E71F44"/>
    <w:rsid w:val="00E75F0E"/>
    <w:rsid w:val="00E76BB1"/>
    <w:rsid w:val="00E83DB7"/>
    <w:rsid w:val="00E85B7A"/>
    <w:rsid w:val="00E878B6"/>
    <w:rsid w:val="00E9451E"/>
    <w:rsid w:val="00E94ACD"/>
    <w:rsid w:val="00E966BD"/>
    <w:rsid w:val="00E96962"/>
    <w:rsid w:val="00EA1EA8"/>
    <w:rsid w:val="00EA6986"/>
    <w:rsid w:val="00EB2B0F"/>
    <w:rsid w:val="00EB39D0"/>
    <w:rsid w:val="00EB3DF3"/>
    <w:rsid w:val="00EB4FD9"/>
    <w:rsid w:val="00EC291E"/>
    <w:rsid w:val="00EC39E5"/>
    <w:rsid w:val="00ED60FF"/>
    <w:rsid w:val="00EE7544"/>
    <w:rsid w:val="00EE7F01"/>
    <w:rsid w:val="00EF09C3"/>
    <w:rsid w:val="00EF318E"/>
    <w:rsid w:val="00EF4028"/>
    <w:rsid w:val="00EF53AB"/>
    <w:rsid w:val="00F0506A"/>
    <w:rsid w:val="00F0695C"/>
    <w:rsid w:val="00F11B9F"/>
    <w:rsid w:val="00F123E2"/>
    <w:rsid w:val="00F13722"/>
    <w:rsid w:val="00F15AFA"/>
    <w:rsid w:val="00F17E11"/>
    <w:rsid w:val="00F2042A"/>
    <w:rsid w:val="00F20BEA"/>
    <w:rsid w:val="00F26494"/>
    <w:rsid w:val="00F3097F"/>
    <w:rsid w:val="00F34A50"/>
    <w:rsid w:val="00F37E9C"/>
    <w:rsid w:val="00F50DDB"/>
    <w:rsid w:val="00F53DA3"/>
    <w:rsid w:val="00F56A2F"/>
    <w:rsid w:val="00F57A0B"/>
    <w:rsid w:val="00F66EA7"/>
    <w:rsid w:val="00F67B99"/>
    <w:rsid w:val="00F71DDC"/>
    <w:rsid w:val="00F750DE"/>
    <w:rsid w:val="00F84499"/>
    <w:rsid w:val="00F97335"/>
    <w:rsid w:val="00FA3E0E"/>
    <w:rsid w:val="00FA5207"/>
    <w:rsid w:val="00FB788C"/>
    <w:rsid w:val="00FC4986"/>
    <w:rsid w:val="00FD3512"/>
    <w:rsid w:val="00FD3E42"/>
    <w:rsid w:val="00FE0116"/>
    <w:rsid w:val="00FF0BA0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71D6110"/>
  <w15:docId w15:val="{9998D753-E0FA-45AE-B42F-78E02203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C55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link w:val="10"/>
    <w:qFormat/>
    <w:rsid w:val="00E00EEB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E00EEB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B07F9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qFormat/>
    <w:rsid w:val="00E00EEB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paragraph" w:styleId="a6">
    <w:name w:val="Body Text"/>
    <w:basedOn w:val="a"/>
    <w:link w:val="a7"/>
    <w:rsid w:val="00E00EEB"/>
    <w:pPr>
      <w:jc w:val="both"/>
    </w:pPr>
  </w:style>
  <w:style w:type="paragraph" w:styleId="11">
    <w:name w:val="toc 1"/>
    <w:basedOn w:val="a"/>
    <w:next w:val="a"/>
    <w:autoRedefine/>
    <w:uiPriority w:val="39"/>
    <w:rsid w:val="008E3E0B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E00EEB"/>
    <w:pPr>
      <w:ind w:left="240"/>
    </w:pPr>
    <w:rPr>
      <w:rFonts w:cs="Times New Roman"/>
      <w:smallCaps/>
      <w:sz w:val="20"/>
      <w:szCs w:val="20"/>
    </w:rPr>
  </w:style>
  <w:style w:type="paragraph" w:styleId="a8">
    <w:name w:val="footnote text"/>
    <w:basedOn w:val="a"/>
    <w:semiHidden/>
    <w:rsid w:val="00E00EEB"/>
    <w:pPr>
      <w:snapToGrid w:val="0"/>
    </w:pPr>
    <w:rPr>
      <w:sz w:val="20"/>
      <w:szCs w:val="20"/>
    </w:rPr>
  </w:style>
  <w:style w:type="character" w:styleId="a9">
    <w:name w:val="footnote reference"/>
    <w:semiHidden/>
    <w:rsid w:val="00E00EEB"/>
    <w:rPr>
      <w:vertAlign w:val="superscript"/>
    </w:rPr>
  </w:style>
  <w:style w:type="character" w:styleId="aa">
    <w:name w:val="FollowedHyperlink"/>
    <w:rsid w:val="00DA12F0"/>
    <w:rPr>
      <w:color w:val="800080"/>
      <w:u w:val="single"/>
    </w:rPr>
  </w:style>
  <w:style w:type="paragraph" w:styleId="30">
    <w:name w:val="toc 3"/>
    <w:basedOn w:val="a"/>
    <w:next w:val="a"/>
    <w:autoRedefine/>
    <w:semiHidden/>
    <w:rsid w:val="00975D28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75D28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975D28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975D28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975D28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975D28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975D28"/>
    <w:pPr>
      <w:ind w:left="1920"/>
    </w:pPr>
    <w:rPr>
      <w:rFonts w:cs="Times New Roman"/>
      <w:sz w:val="18"/>
      <w:szCs w:val="18"/>
    </w:rPr>
  </w:style>
  <w:style w:type="table" w:styleId="ab">
    <w:name w:val="Table Grid"/>
    <w:basedOn w:val="a1"/>
    <w:rsid w:val="006D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D7010"/>
    <w:rPr>
      <w:rFonts w:ascii="Arial" w:eastAsia="新細明體" w:hAnsi="Arial" w:cs="Times New Roman"/>
      <w:sz w:val="18"/>
      <w:szCs w:val="18"/>
    </w:rPr>
  </w:style>
  <w:style w:type="character" w:styleId="ad">
    <w:name w:val="annotation reference"/>
    <w:semiHidden/>
    <w:rsid w:val="00BD02FE"/>
    <w:rPr>
      <w:sz w:val="18"/>
      <w:szCs w:val="18"/>
    </w:rPr>
  </w:style>
  <w:style w:type="paragraph" w:styleId="ae">
    <w:name w:val="annotation text"/>
    <w:basedOn w:val="a"/>
    <w:semiHidden/>
    <w:rsid w:val="00BD02FE"/>
  </w:style>
  <w:style w:type="paragraph" w:styleId="af">
    <w:name w:val="annotation subject"/>
    <w:basedOn w:val="ae"/>
    <w:next w:val="ae"/>
    <w:semiHidden/>
    <w:rsid w:val="00BD02FE"/>
    <w:rPr>
      <w:b/>
      <w:bCs/>
    </w:rPr>
  </w:style>
  <w:style w:type="character" w:customStyle="1" w:styleId="10">
    <w:name w:val="標題 1 字元"/>
    <w:link w:val="1"/>
    <w:rsid w:val="008015DD"/>
    <w:rPr>
      <w:rFonts w:ascii="Arial" w:eastAsia="細明體" w:hAnsi="Arial" w:cs="Angsana New"/>
      <w:b/>
      <w:bCs/>
      <w:sz w:val="24"/>
      <w:szCs w:val="24"/>
      <w:u w:val="single"/>
      <w:lang w:eastAsia="en-US" w:bidi="th-TH"/>
    </w:rPr>
  </w:style>
  <w:style w:type="character" w:customStyle="1" w:styleId="a7">
    <w:name w:val="本文 字元"/>
    <w:link w:val="a6"/>
    <w:rsid w:val="008015DD"/>
    <w:rPr>
      <w:rFonts w:eastAsia="細明體" w:cs="Angsana New"/>
      <w:sz w:val="24"/>
      <w:szCs w:val="24"/>
      <w:lang w:eastAsia="en-US" w:bidi="th-TH"/>
    </w:rPr>
  </w:style>
  <w:style w:type="paragraph" w:styleId="af0">
    <w:name w:val="List Paragraph"/>
    <w:basedOn w:val="a"/>
    <w:qFormat/>
    <w:rsid w:val="00855FC2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 w:bidi="ar-SA"/>
    </w:rPr>
  </w:style>
  <w:style w:type="paragraph" w:styleId="af1">
    <w:name w:val="Revision"/>
    <w:hidden/>
    <w:uiPriority w:val="99"/>
    <w:semiHidden/>
    <w:rsid w:val="004F2309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367C-8AB7-4414-AE4F-7B450719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3</TotalTime>
  <Pages>2</Pages>
  <Words>776</Words>
  <Characters>441</Characters>
  <Application>Microsoft Office Word</Application>
  <DocSecurity>0</DocSecurity>
  <Lines>3</Lines>
  <Paragraphs>2</Paragraphs>
  <ScaleCrop>false</ScaleCrop>
  <Company>CCH</Company>
  <LinksUpToDate>false</LinksUpToDate>
  <CharactersWithSpaces>1215</CharactersWithSpaces>
  <SharedDoc>false</SharedDoc>
  <HLinks>
    <vt:vector size="90" baseType="variant"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_Toc426011753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_Toc426011752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_Toc426011751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_Toc426011750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_Toc426011749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_Toc426011748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_Toc426011747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_Toc426011746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_Toc426011745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_Toc426011744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_Toc426011743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_Toc426011742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_Toc426011741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_Toc426011740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4</cp:revision>
  <cp:lastPrinted>2020-04-27T06:37:00Z</cp:lastPrinted>
  <dcterms:created xsi:type="dcterms:W3CDTF">2023-05-04T07:07:00Z</dcterms:created>
  <dcterms:modified xsi:type="dcterms:W3CDTF">2023-05-04T07:10:00Z</dcterms:modified>
</cp:coreProperties>
</file>